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6" w:rsidRPr="00761451" w:rsidRDefault="00D21266" w:rsidP="00D21266">
      <w:pPr>
        <w:jc w:val="center"/>
        <w:rPr>
          <w:rFonts w:ascii="Arial Narrow" w:hAnsi="Arial Narrow"/>
          <w:b/>
        </w:rPr>
      </w:pPr>
      <w:r w:rsidRPr="004F1AE8">
        <w:rPr>
          <w:rFonts w:ascii="Arial Narrow" w:hAnsi="Arial Narrow"/>
          <w:b/>
        </w:rPr>
        <w:t>ΜΟΝΑΔΑ ΕΡΕΥΝΩΝ ΚΟΙΝΗΣ ΓΝΩΜΗΣ ΚΑΙ ΑΓΟΡΑΣ</w:t>
      </w:r>
      <w:r w:rsidR="00260975">
        <w:rPr>
          <w:rFonts w:ascii="Arial Narrow" w:hAnsi="Arial Narrow"/>
          <w:b/>
        </w:rPr>
        <w:t xml:space="preserve"> ΕΠΙ - </w:t>
      </w:r>
      <w:r w:rsidRPr="004F1AE8">
        <w:rPr>
          <w:rFonts w:ascii="Arial Narrow" w:hAnsi="Arial Narrow"/>
          <w:b/>
        </w:rPr>
        <w:t>ΠΑΝΕΠΙΣΤΗΜΙΟΥ ΜΑΚΕΔΟΝΙΑΣ</w:t>
      </w:r>
      <w:r w:rsidR="00E45EA1" w:rsidRPr="00761451">
        <w:rPr>
          <w:rFonts w:ascii="Arial Narrow" w:hAnsi="Arial Narrow"/>
          <w:b/>
        </w:rPr>
        <w:t xml:space="preserve"> </w:t>
      </w:r>
    </w:p>
    <w:p w:rsidR="00D21266" w:rsidRPr="00A03220" w:rsidRDefault="000A1336" w:rsidP="00D2126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Ερωτηματολόγιο για την οικονομική κατάσταση των νοικοκυριών</w:t>
      </w:r>
      <w:r w:rsidR="00285726"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Απρίλιος</w:t>
      </w:r>
      <w:r w:rsidR="00285726" w:rsidRPr="00285726">
        <w:rPr>
          <w:rFonts w:ascii="Arial Narrow" w:hAnsi="Arial Narrow"/>
          <w:b/>
        </w:rPr>
        <w:t xml:space="preserve"> 201</w:t>
      </w:r>
      <w:r w:rsidR="001D1A49">
        <w:rPr>
          <w:rFonts w:ascii="Arial Narrow" w:hAnsi="Arial Narrow"/>
          <w:b/>
        </w:rPr>
        <w:t>6</w:t>
      </w:r>
    </w:p>
    <w:p w:rsidR="00A03220" w:rsidRPr="00F34987" w:rsidRDefault="00A03220" w:rsidP="00A03220">
      <w:pPr>
        <w:pBdr>
          <w:top w:val="single" w:sz="4" w:space="1" w:color="auto"/>
          <w:bottom w:val="single" w:sz="4" w:space="1" w:color="auto"/>
        </w:pBdr>
        <w:spacing w:after="60"/>
        <w:ind w:left="142"/>
        <w:rPr>
          <w:rFonts w:ascii="Arial Narrow" w:hAnsi="Arial Narrow"/>
          <w:sz w:val="21"/>
          <w:szCs w:val="21"/>
        </w:rPr>
      </w:pPr>
      <w:r w:rsidRPr="00A03220">
        <w:rPr>
          <w:rFonts w:ascii="Arial Narrow" w:hAnsi="Arial Narrow"/>
          <w:sz w:val="21"/>
          <w:szCs w:val="21"/>
        </w:rPr>
        <w:t>Καλημέρα/Καλησπέρα σας,</w:t>
      </w:r>
    </w:p>
    <w:p w:rsidR="001E519B" w:rsidRPr="009D295F" w:rsidRDefault="00A03220" w:rsidP="001E519B">
      <w:pPr>
        <w:pBdr>
          <w:top w:val="single" w:sz="4" w:space="1" w:color="auto"/>
          <w:bottom w:val="single" w:sz="4" w:space="1" w:color="auto"/>
        </w:pBdr>
        <w:spacing w:after="60"/>
        <w:ind w:left="142"/>
        <w:jc w:val="both"/>
        <w:rPr>
          <w:rFonts w:ascii="Arial Narrow" w:hAnsi="Arial Narrow"/>
          <w:color w:val="244061" w:themeColor="accent1" w:themeShade="80"/>
          <w:sz w:val="21"/>
          <w:szCs w:val="21"/>
          <w:u w:val="single"/>
        </w:rPr>
      </w:pPr>
      <w:r w:rsidRPr="00A03220">
        <w:rPr>
          <w:rFonts w:ascii="Arial Narrow" w:hAnsi="Arial Narrow"/>
          <w:sz w:val="21"/>
          <w:szCs w:val="21"/>
        </w:rPr>
        <w:t xml:space="preserve">Σας τηλεφωνούμε από </w:t>
      </w:r>
      <w:r w:rsidR="00FE168F">
        <w:rPr>
          <w:rFonts w:ascii="Arial Narrow" w:hAnsi="Arial Narrow"/>
          <w:sz w:val="21"/>
          <w:szCs w:val="21"/>
        </w:rPr>
        <w:t>την Μονάδα Ερευνών του</w:t>
      </w:r>
      <w:r w:rsidR="003F128A" w:rsidRPr="003F128A">
        <w:rPr>
          <w:rFonts w:ascii="Arial Narrow" w:hAnsi="Arial Narrow"/>
          <w:sz w:val="21"/>
          <w:szCs w:val="21"/>
        </w:rPr>
        <w:t xml:space="preserve"> </w:t>
      </w:r>
      <w:r w:rsidR="00FE168F">
        <w:rPr>
          <w:rFonts w:ascii="Arial Narrow" w:hAnsi="Arial Narrow"/>
          <w:sz w:val="21"/>
          <w:szCs w:val="21"/>
        </w:rPr>
        <w:t xml:space="preserve">Πανεπιστημίου </w:t>
      </w:r>
      <w:r w:rsidRPr="00A03220">
        <w:rPr>
          <w:rFonts w:ascii="Arial Narrow" w:hAnsi="Arial Narrow"/>
          <w:sz w:val="21"/>
          <w:szCs w:val="21"/>
        </w:rPr>
        <w:t>Μακεδονίας</w:t>
      </w:r>
      <w:r w:rsidR="006754DA">
        <w:rPr>
          <w:rFonts w:ascii="Arial Narrow" w:hAnsi="Arial Narrow"/>
          <w:sz w:val="21"/>
          <w:szCs w:val="21"/>
        </w:rPr>
        <w:t>.</w:t>
      </w:r>
      <w:r w:rsidR="003F128A" w:rsidRPr="003F128A">
        <w:rPr>
          <w:rFonts w:ascii="Arial Narrow" w:hAnsi="Arial Narrow"/>
          <w:sz w:val="21"/>
          <w:szCs w:val="21"/>
        </w:rPr>
        <w:t xml:space="preserve"> </w:t>
      </w:r>
      <w:r w:rsidR="006754DA">
        <w:rPr>
          <w:rFonts w:ascii="Arial Narrow" w:hAnsi="Arial Narrow"/>
          <w:sz w:val="21"/>
          <w:szCs w:val="21"/>
        </w:rPr>
        <w:t>Δ</w:t>
      </w:r>
      <w:r w:rsidRPr="00A03220">
        <w:rPr>
          <w:rFonts w:ascii="Arial Narrow" w:hAnsi="Arial Narrow"/>
          <w:sz w:val="21"/>
          <w:szCs w:val="21"/>
        </w:rPr>
        <w:t>ιεξάγ</w:t>
      </w:r>
      <w:r w:rsidR="00FE168F">
        <w:rPr>
          <w:rFonts w:ascii="Arial Narrow" w:hAnsi="Arial Narrow"/>
          <w:sz w:val="21"/>
          <w:szCs w:val="21"/>
        </w:rPr>
        <w:t>ουμε</w:t>
      </w:r>
      <w:r w:rsidRPr="00A03220">
        <w:rPr>
          <w:rFonts w:ascii="Arial Narrow" w:hAnsi="Arial Narrow"/>
          <w:sz w:val="21"/>
          <w:szCs w:val="21"/>
        </w:rPr>
        <w:t xml:space="preserve"> μία έρευνα </w:t>
      </w:r>
      <w:r w:rsidR="001D1A49">
        <w:rPr>
          <w:rFonts w:ascii="Arial Narrow" w:hAnsi="Arial Narrow"/>
          <w:sz w:val="21"/>
          <w:szCs w:val="21"/>
        </w:rPr>
        <w:t xml:space="preserve">για την </w:t>
      </w:r>
      <w:r w:rsidR="00AE7DD7">
        <w:rPr>
          <w:rFonts w:ascii="Arial Narrow" w:hAnsi="Arial Narrow"/>
          <w:sz w:val="21"/>
          <w:szCs w:val="21"/>
        </w:rPr>
        <w:t>οικονομική κατάσταση των Ελλήνων</w:t>
      </w:r>
      <w:r w:rsidRPr="00A03220">
        <w:rPr>
          <w:rFonts w:ascii="Arial Narrow" w:hAnsi="Arial Narrow"/>
          <w:sz w:val="21"/>
          <w:szCs w:val="21"/>
        </w:rPr>
        <w:t xml:space="preserve">. </w:t>
      </w:r>
      <w:r w:rsidR="001E519B" w:rsidRPr="00A1709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Θα μπορούσα να </w:t>
      </w:r>
      <w:r w:rsidR="00A17096" w:rsidRPr="00A1709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σας απασχολήσω </w:t>
      </w:r>
      <w:r w:rsidR="001E519B" w:rsidRPr="00A1709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για τέσσερα λεπτά </w:t>
      </w:r>
      <w:r w:rsidR="00A17096" w:rsidRPr="00A1709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>;</w:t>
      </w:r>
    </w:p>
    <w:p w:rsidR="00A03220" w:rsidRPr="00A03220" w:rsidRDefault="00A03220" w:rsidP="00A03220">
      <w:pPr>
        <w:pBdr>
          <w:top w:val="single" w:sz="4" w:space="1" w:color="auto"/>
          <w:bottom w:val="single" w:sz="4" w:space="1" w:color="auto"/>
        </w:pBdr>
        <w:spacing w:after="60"/>
        <w:ind w:left="142"/>
        <w:jc w:val="both"/>
        <w:rPr>
          <w:rFonts w:ascii="Arial Narrow" w:hAnsi="Arial Narrow"/>
          <w:sz w:val="21"/>
          <w:szCs w:val="21"/>
        </w:rPr>
      </w:pPr>
      <w:r w:rsidRPr="00A03220">
        <w:rPr>
          <w:rFonts w:ascii="Arial Narrow" w:hAnsi="Arial Narrow"/>
          <w:sz w:val="21"/>
          <w:szCs w:val="21"/>
        </w:rPr>
        <w:t xml:space="preserve">Σας ευχαριστώ πολύ. Θα ήθελα να σας ενημερώσω πως ο τηλεφωνικός σας αριθμός </w:t>
      </w:r>
      <w:r w:rsidRPr="001C1620">
        <w:rPr>
          <w:rFonts w:ascii="Arial Narrow" w:hAnsi="Arial Narrow"/>
          <w:b/>
          <w:sz w:val="21"/>
          <w:szCs w:val="21"/>
        </w:rPr>
        <w:t>έχει επιλεγεί τυχαία</w:t>
      </w:r>
      <w:r w:rsidRPr="00A03220">
        <w:rPr>
          <w:rFonts w:ascii="Arial Narrow" w:hAnsi="Arial Narrow"/>
          <w:sz w:val="21"/>
          <w:szCs w:val="21"/>
        </w:rPr>
        <w:t xml:space="preserve">, </w:t>
      </w:r>
      <w:r w:rsidRPr="001C1620">
        <w:rPr>
          <w:rFonts w:ascii="Arial Narrow" w:hAnsi="Arial Narrow"/>
          <w:b/>
          <w:sz w:val="21"/>
          <w:szCs w:val="21"/>
        </w:rPr>
        <w:t>δεν είναι γνωστός σε κανέναν</w:t>
      </w:r>
      <w:r w:rsidRPr="00A03220">
        <w:rPr>
          <w:rFonts w:ascii="Arial Narrow" w:hAnsi="Arial Narrow"/>
          <w:sz w:val="21"/>
          <w:szCs w:val="21"/>
        </w:rPr>
        <w:t xml:space="preserve"> και οι </w:t>
      </w:r>
      <w:r w:rsidRPr="001C1620">
        <w:rPr>
          <w:rFonts w:ascii="Arial Narrow" w:hAnsi="Arial Narrow"/>
          <w:b/>
          <w:sz w:val="21"/>
          <w:szCs w:val="21"/>
        </w:rPr>
        <w:t>απαντήσεις</w:t>
      </w:r>
      <w:r w:rsidRPr="00A03220">
        <w:rPr>
          <w:rFonts w:ascii="Arial Narrow" w:hAnsi="Arial Narrow"/>
          <w:sz w:val="21"/>
          <w:szCs w:val="21"/>
        </w:rPr>
        <w:t xml:space="preserve"> σας θα </w:t>
      </w:r>
      <w:r w:rsidRPr="001C1620">
        <w:rPr>
          <w:rFonts w:ascii="Arial Narrow" w:hAnsi="Arial Narrow"/>
          <w:b/>
          <w:sz w:val="21"/>
          <w:szCs w:val="21"/>
        </w:rPr>
        <w:t>παραμείνουν</w:t>
      </w:r>
      <w:r w:rsidR="003F128A" w:rsidRPr="003F128A">
        <w:rPr>
          <w:rFonts w:ascii="Arial Narrow" w:hAnsi="Arial Narrow"/>
          <w:b/>
          <w:sz w:val="21"/>
          <w:szCs w:val="21"/>
        </w:rPr>
        <w:t xml:space="preserve"> </w:t>
      </w:r>
      <w:r w:rsidRPr="001C1620">
        <w:rPr>
          <w:rFonts w:ascii="Arial Narrow" w:hAnsi="Arial Narrow"/>
          <w:b/>
          <w:sz w:val="21"/>
          <w:szCs w:val="21"/>
        </w:rPr>
        <w:t>απόρρητες</w:t>
      </w:r>
      <w:r w:rsidRPr="00A03220">
        <w:rPr>
          <w:rFonts w:ascii="Arial Narrow" w:hAnsi="Arial Narrow"/>
          <w:sz w:val="21"/>
          <w:szCs w:val="21"/>
        </w:rPr>
        <w:t>.</w:t>
      </w:r>
    </w:p>
    <w:p w:rsidR="00A03220" w:rsidRPr="00A03220" w:rsidRDefault="00A03220" w:rsidP="00A03220">
      <w:pPr>
        <w:pBdr>
          <w:top w:val="single" w:sz="4" w:space="1" w:color="auto"/>
          <w:bottom w:val="single" w:sz="4" w:space="1" w:color="auto"/>
        </w:pBdr>
        <w:spacing w:after="60"/>
        <w:ind w:left="142"/>
        <w:jc w:val="both"/>
        <w:rPr>
          <w:rFonts w:ascii="Arial Narrow" w:hAnsi="Arial Narrow"/>
          <w:sz w:val="21"/>
          <w:szCs w:val="21"/>
        </w:rPr>
      </w:pPr>
      <w:r w:rsidRPr="00A03220">
        <w:rPr>
          <w:rFonts w:ascii="Arial Narrow" w:hAnsi="Arial Narrow"/>
          <w:sz w:val="21"/>
          <w:szCs w:val="21"/>
        </w:rPr>
        <w:t xml:space="preserve">Σας ενημερώνω επίσης </w:t>
      </w:r>
      <w:r w:rsidR="00285726">
        <w:rPr>
          <w:rFonts w:ascii="Arial Narrow" w:hAnsi="Arial Narrow"/>
          <w:sz w:val="21"/>
          <w:szCs w:val="21"/>
        </w:rPr>
        <w:t>πως</w:t>
      </w:r>
      <w:r w:rsidRPr="00A03220">
        <w:rPr>
          <w:rFonts w:ascii="Arial Narrow" w:hAnsi="Arial Narrow"/>
          <w:sz w:val="21"/>
          <w:szCs w:val="21"/>
        </w:rPr>
        <w:t xml:space="preserve"> επιστημονικά υπεύθυνος της έρευνας είναι ο Καθηγητής Νίκος Μαραντζίδης.</w:t>
      </w:r>
    </w:p>
    <w:p w:rsidR="00A03220" w:rsidRPr="00D7336B" w:rsidRDefault="00A03220" w:rsidP="00A03220">
      <w:pPr>
        <w:pStyle w:val="a3"/>
        <w:ind w:left="426"/>
        <w:jc w:val="both"/>
        <w:rPr>
          <w:rFonts w:ascii="Arial Narrow" w:hAnsi="Arial Narrow"/>
        </w:rPr>
      </w:pPr>
    </w:p>
    <w:p w:rsidR="00BA557D" w:rsidRDefault="00D029F5" w:rsidP="00285B84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Αρχικά,</w:t>
      </w:r>
      <w:r w:rsidR="006B0D28">
        <w:rPr>
          <w:rFonts w:ascii="Arial Narrow" w:hAnsi="Arial Narrow"/>
        </w:rPr>
        <w:t xml:space="preserve"> </w:t>
      </w:r>
      <w:r w:rsidR="006D4E76">
        <w:rPr>
          <w:rFonts w:ascii="Arial Narrow" w:hAnsi="Arial Narrow"/>
        </w:rPr>
        <w:t xml:space="preserve">θα ήθελα να σας ρωτήσω εάν </w:t>
      </w:r>
      <w:r w:rsidR="00C735C0">
        <w:rPr>
          <w:rFonts w:ascii="Arial Narrow" w:hAnsi="Arial Narrow"/>
        </w:rPr>
        <w:t xml:space="preserve">πιστεύετε </w:t>
      </w:r>
      <w:r w:rsidR="00A94487">
        <w:rPr>
          <w:rFonts w:ascii="Arial Narrow" w:hAnsi="Arial Narrow"/>
        </w:rPr>
        <w:t>πως</w:t>
      </w:r>
      <w:r w:rsidR="00BA557D">
        <w:rPr>
          <w:rFonts w:ascii="Arial Narrow" w:hAnsi="Arial Narrow"/>
        </w:rPr>
        <w:t xml:space="preserve"> τα πράγματα</w:t>
      </w:r>
      <w:r w:rsidR="00A94487">
        <w:rPr>
          <w:rFonts w:ascii="Arial Narrow" w:hAnsi="Arial Narrow"/>
        </w:rPr>
        <w:t xml:space="preserve"> πηγαίνουν προς τη σωστή ή προς τη λάθος κατεύθυνση;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EB0E1D" w:rsidRPr="004F1AE8" w:rsidTr="00EB0E1D">
        <w:trPr>
          <w:jc w:val="center"/>
        </w:trPr>
        <w:tc>
          <w:tcPr>
            <w:tcW w:w="4199" w:type="dxa"/>
          </w:tcPr>
          <w:p w:rsidR="00EB0E1D" w:rsidRPr="004F1AE8" w:rsidRDefault="00EB0E1D" w:rsidP="005D11D1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ΠΡΟΣ ΤΗ ΣΩΣΤΗ</w:t>
            </w:r>
          </w:p>
        </w:tc>
        <w:tc>
          <w:tcPr>
            <w:tcW w:w="549" w:type="dxa"/>
          </w:tcPr>
          <w:p w:rsidR="00EB0E1D" w:rsidRPr="004F1AE8" w:rsidRDefault="00EB0E1D" w:rsidP="005D11D1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EB0E1D" w:rsidRPr="004F1AE8" w:rsidTr="00EB0E1D">
        <w:trPr>
          <w:jc w:val="center"/>
        </w:trPr>
        <w:tc>
          <w:tcPr>
            <w:tcW w:w="4199" w:type="dxa"/>
          </w:tcPr>
          <w:p w:rsidR="00EB0E1D" w:rsidRPr="004F1AE8" w:rsidRDefault="00EB0E1D" w:rsidP="005D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ΠΡΟΣ ΤΗ ΛΑΘΟΣ</w:t>
            </w:r>
          </w:p>
        </w:tc>
        <w:tc>
          <w:tcPr>
            <w:tcW w:w="549" w:type="dxa"/>
          </w:tcPr>
          <w:p w:rsidR="00EB0E1D" w:rsidRPr="004F1AE8" w:rsidRDefault="00EB0E1D" w:rsidP="005D11D1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EB0E1D" w:rsidRPr="004F1AE8" w:rsidTr="00EB0E1D">
        <w:trPr>
          <w:jc w:val="center"/>
        </w:trPr>
        <w:tc>
          <w:tcPr>
            <w:tcW w:w="4199" w:type="dxa"/>
          </w:tcPr>
          <w:p w:rsidR="00EB0E1D" w:rsidRPr="004F1AE8" w:rsidRDefault="00EB0E1D" w:rsidP="005D11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 ΑΥΘΟΡΜΗΤΑ] ΕΙΝΑΙ ΠΟΛΥ ΝΩΡΙΣ ΝΑ ΚΡΙΝΩ</w:t>
            </w:r>
          </w:p>
        </w:tc>
        <w:tc>
          <w:tcPr>
            <w:tcW w:w="549" w:type="dxa"/>
          </w:tcPr>
          <w:p w:rsidR="00EB0E1D" w:rsidRPr="004F1AE8" w:rsidRDefault="00EB0E1D" w:rsidP="005D11D1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EB0E1D" w:rsidRPr="004F1AE8" w:rsidTr="00EB0E1D">
        <w:trPr>
          <w:jc w:val="center"/>
        </w:trPr>
        <w:tc>
          <w:tcPr>
            <w:tcW w:w="4199" w:type="dxa"/>
          </w:tcPr>
          <w:p w:rsidR="00EB0E1D" w:rsidRPr="004F1AE8" w:rsidRDefault="00EB0E1D" w:rsidP="005D11D1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EB0E1D" w:rsidRPr="004F1AE8" w:rsidRDefault="00EB0E1D" w:rsidP="005D11D1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BA557D" w:rsidRDefault="00BA557D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782D2C" w:rsidRPr="006754DA" w:rsidRDefault="00782D2C" w:rsidP="00782D2C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Και </w:t>
      </w:r>
      <w:r w:rsidR="0039592F">
        <w:rPr>
          <w:rFonts w:ascii="Arial Narrow" w:hAnsi="Arial Narrow"/>
        </w:rPr>
        <w:t xml:space="preserve">σχετικά με την </w:t>
      </w:r>
      <w:r w:rsidRPr="006754DA">
        <w:rPr>
          <w:rFonts w:ascii="Arial Narrow" w:hAnsi="Arial Narrow"/>
        </w:rPr>
        <w:t>οικονομικ</w:t>
      </w:r>
      <w:r>
        <w:rPr>
          <w:rFonts w:ascii="Arial Narrow" w:hAnsi="Arial Narrow"/>
        </w:rPr>
        <w:t xml:space="preserve">ή κατάσταση της χώρας </w:t>
      </w:r>
      <w:r w:rsidR="0039592F">
        <w:rPr>
          <w:rFonts w:ascii="Arial Narrow" w:hAnsi="Arial Narrow"/>
        </w:rPr>
        <w:t>μας, μέσα στους επόμενους 12 μήνες πιστεύετε πως</w:t>
      </w:r>
      <w:r w:rsidR="00AF4FC5">
        <w:rPr>
          <w:rFonts w:ascii="Arial Narrow" w:hAnsi="Arial Narrow"/>
        </w:rPr>
        <w:t xml:space="preserve"> </w:t>
      </w:r>
      <w:r w:rsidRPr="006754DA">
        <w:rPr>
          <w:rFonts w:ascii="Arial Narrow" w:hAnsi="Arial Narrow"/>
        </w:rPr>
        <w:t>…</w:t>
      </w:r>
    </w:p>
    <w:tbl>
      <w:tblPr>
        <w:tblStyle w:val="a4"/>
        <w:tblW w:w="0" w:type="auto"/>
        <w:tblInd w:w="720" w:type="dxa"/>
        <w:tblLook w:val="04A0"/>
      </w:tblPr>
      <w:tblGrid>
        <w:gridCol w:w="5569"/>
        <w:gridCol w:w="549"/>
      </w:tblGrid>
      <w:tr w:rsidR="00782D2C" w:rsidRPr="004F1AE8" w:rsidTr="00AF4FC5">
        <w:tc>
          <w:tcPr>
            <w:tcW w:w="5569" w:type="dxa"/>
          </w:tcPr>
          <w:p w:rsidR="00782D2C" w:rsidRPr="004F1AE8" w:rsidRDefault="00782D2C" w:rsidP="00AF4FC5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ΘΑ ΒΕΛΤΙΩΘΕΙ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782D2C" w:rsidRPr="004F1AE8" w:rsidTr="00AF4FC5">
        <w:tc>
          <w:tcPr>
            <w:tcW w:w="5569" w:type="dxa"/>
          </w:tcPr>
          <w:p w:rsidR="00782D2C" w:rsidRPr="004F1AE8" w:rsidRDefault="00782D2C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ΘΑ ΠΑΡΑΜΕΙΝΕΙ ΙΔΙΑ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782D2C" w:rsidRPr="004F1AE8" w:rsidTr="00AF4FC5">
        <w:tc>
          <w:tcPr>
            <w:tcW w:w="5569" w:type="dxa"/>
          </w:tcPr>
          <w:p w:rsidR="00782D2C" w:rsidRPr="004F1AE8" w:rsidRDefault="00782D2C" w:rsidP="00AF4FC5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ΘΑ ΧΕΙΡΟΤΕΡΕΥΣΕΙ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5</w:t>
            </w:r>
          </w:p>
        </w:tc>
      </w:tr>
      <w:tr w:rsidR="00782D2C" w:rsidRPr="004F1AE8" w:rsidTr="00AF4FC5">
        <w:tc>
          <w:tcPr>
            <w:tcW w:w="5569" w:type="dxa"/>
          </w:tcPr>
          <w:p w:rsidR="00782D2C" w:rsidRPr="004F1AE8" w:rsidRDefault="00782D2C" w:rsidP="00AF4FC5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99</w:t>
            </w:r>
          </w:p>
        </w:tc>
      </w:tr>
    </w:tbl>
    <w:p w:rsidR="00782D2C" w:rsidRDefault="00782D2C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782D2C" w:rsidRDefault="00782D2C" w:rsidP="006B0D28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Θα ήθελα, τώρα, να σας θέσω ορισμένες ερωτήσεις</w:t>
      </w:r>
      <w:r w:rsidR="00AF4FC5">
        <w:rPr>
          <w:rFonts w:ascii="Arial Narrow" w:hAnsi="Arial Narrow"/>
        </w:rPr>
        <w:t xml:space="preserve"> για το δικό σας νοικοκυριό. Αρχικά, θα ήθελα να σας ρωτήσω εάν η κατοικία στην οποία μένετε βρίσκεται σε :</w:t>
      </w:r>
      <w:r>
        <w:rPr>
          <w:rFonts w:ascii="Arial Narrow" w:hAnsi="Arial Narrow"/>
        </w:rPr>
        <w:t xml:space="preserve"> 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782D2C" w:rsidRPr="004F1AE8" w:rsidTr="00AF4FC5">
        <w:trPr>
          <w:jc w:val="center"/>
        </w:trPr>
        <w:tc>
          <w:tcPr>
            <w:tcW w:w="4199" w:type="dxa"/>
          </w:tcPr>
          <w:p w:rsidR="00782D2C" w:rsidRPr="004F1AE8" w:rsidRDefault="00AF4FC5" w:rsidP="00AF4FC5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ΑΓΡΟΤΙΚΗ ΠΕΡΙΟΧΗ Ή ΧΩΡΙΟ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782D2C" w:rsidRPr="004F1AE8" w:rsidTr="00AF4FC5">
        <w:trPr>
          <w:jc w:val="center"/>
        </w:trPr>
        <w:tc>
          <w:tcPr>
            <w:tcW w:w="4199" w:type="dxa"/>
          </w:tcPr>
          <w:p w:rsidR="00782D2C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ΠΟΛΗ ΕΚΤΟΣ ΑΘΗΝΑΣ 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782D2C" w:rsidRPr="004F1AE8" w:rsidTr="00AF4FC5">
        <w:trPr>
          <w:jc w:val="center"/>
        </w:trPr>
        <w:tc>
          <w:tcPr>
            <w:tcW w:w="4199" w:type="dxa"/>
          </w:tcPr>
          <w:p w:rsidR="00782D2C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ΑΘΗΝΑ (Σ.Σ. &amp; ΠΕΙΡΑΙΑΣ)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782D2C" w:rsidRPr="004F1AE8" w:rsidTr="00AF4FC5">
        <w:trPr>
          <w:jc w:val="center"/>
        </w:trPr>
        <w:tc>
          <w:tcPr>
            <w:tcW w:w="4199" w:type="dxa"/>
          </w:tcPr>
          <w:p w:rsidR="00782D2C" w:rsidRPr="004F1AE8" w:rsidRDefault="00782D2C" w:rsidP="00AF4FC5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782D2C" w:rsidRPr="004F1AE8" w:rsidRDefault="00782D2C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5D11D1" w:rsidRDefault="005D11D1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5D11D1" w:rsidRDefault="00AF4FC5" w:rsidP="006B0D28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Και η κατοικία στην οποία διαμένετε είναι..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ΙΔΙΟΚΤΗΤΗ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ΕΝΟΙΚΙΑΣΜΕΝΗ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ΔΩΡΕΑΝ ΠΑΡΑΧΩΡΗΣΗ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AF4FC5" w:rsidRDefault="00AF4FC5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782D2C" w:rsidRDefault="002D2D78" w:rsidP="002D2D78">
      <w:pPr>
        <w:pStyle w:val="a3"/>
        <w:numPr>
          <w:ilvl w:val="1"/>
          <w:numId w:val="31"/>
        </w:numPr>
        <w:spacing w:after="0"/>
        <w:jc w:val="both"/>
        <w:rPr>
          <w:rFonts w:ascii="Arial Narrow" w:hAnsi="Arial Narrow"/>
        </w:rPr>
      </w:pPr>
      <w:r w:rsidRPr="002D2D78">
        <w:rPr>
          <w:rFonts w:ascii="Arial Narrow" w:hAnsi="Arial Narrow"/>
          <w:b/>
          <w:color w:val="365F91" w:themeColor="accent1" w:themeShade="BF"/>
        </w:rPr>
        <w:t xml:space="preserve">(Μόνο εάν είναι ιδιόκτητη) </w:t>
      </w:r>
      <w:r w:rsidR="00AF4FC5">
        <w:rPr>
          <w:rFonts w:ascii="Arial Narrow" w:hAnsi="Arial Narrow"/>
        </w:rPr>
        <w:t xml:space="preserve">Για την κατοικία σας πληρώνετε στεγαστικό δάνειο ;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549" w:type="dxa"/>
          </w:tcPr>
          <w:p w:rsidR="002D2D78" w:rsidRPr="004F1AE8" w:rsidRDefault="002D2D78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549" w:type="dxa"/>
          </w:tcPr>
          <w:p w:rsidR="002D2D78" w:rsidRPr="004F1AE8" w:rsidRDefault="002D2D78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2D2D78" w:rsidRPr="004F1AE8" w:rsidRDefault="002D2D78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</w:tbl>
    <w:p w:rsidR="002D2D78" w:rsidRDefault="002D2D78" w:rsidP="002D2D78">
      <w:pPr>
        <w:pStyle w:val="a3"/>
        <w:spacing w:after="0"/>
        <w:ind w:left="792"/>
        <w:jc w:val="both"/>
        <w:rPr>
          <w:rFonts w:ascii="Arial Narrow" w:hAnsi="Arial Narrow"/>
        </w:rPr>
      </w:pPr>
    </w:p>
    <w:p w:rsidR="00AF4FC5" w:rsidRDefault="002D2D78" w:rsidP="002D2D78">
      <w:pPr>
        <w:pStyle w:val="a3"/>
        <w:numPr>
          <w:ilvl w:val="1"/>
          <w:numId w:val="31"/>
        </w:numPr>
        <w:spacing w:after="0"/>
        <w:jc w:val="both"/>
        <w:rPr>
          <w:rFonts w:ascii="Arial Narrow" w:hAnsi="Arial Narrow"/>
        </w:rPr>
      </w:pPr>
      <w:r w:rsidRPr="002D2D78">
        <w:rPr>
          <w:rFonts w:ascii="Arial Narrow" w:hAnsi="Arial Narrow"/>
          <w:b/>
          <w:color w:val="365F91" w:themeColor="accent1" w:themeShade="BF"/>
        </w:rPr>
        <w:t>(Μόνο εάν απήντησε ΝΑΙ στην προηγούμενη)</w:t>
      </w:r>
      <w:r>
        <w:rPr>
          <w:rFonts w:ascii="Arial Narrow" w:hAnsi="Arial Narrow"/>
        </w:rPr>
        <w:t xml:space="preserve"> </w:t>
      </w:r>
      <w:r w:rsidR="00AF4FC5">
        <w:rPr>
          <w:rFonts w:ascii="Arial Narrow" w:hAnsi="Arial Narrow"/>
        </w:rPr>
        <w:t xml:space="preserve">Ποιο ποσό περίπου πληρώνετε το μήνα ;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</w:tblGrid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pStyle w:val="a3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AF4FC5" w:rsidRDefault="00AF4FC5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AF4FC5" w:rsidRDefault="002D2D78" w:rsidP="002D2D78">
      <w:pPr>
        <w:pStyle w:val="a3"/>
        <w:numPr>
          <w:ilvl w:val="1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2D2D78">
        <w:rPr>
          <w:rFonts w:ascii="Arial Narrow" w:hAnsi="Arial Narrow"/>
          <w:b/>
          <w:color w:val="365F91" w:themeColor="accent1" w:themeShade="BF"/>
        </w:rPr>
        <w:t>Μόνο</w:t>
      </w:r>
      <w:r>
        <w:rPr>
          <w:rFonts w:ascii="Arial Narrow" w:hAnsi="Arial Narrow"/>
        </w:rPr>
        <w:t xml:space="preserve"> </w:t>
      </w:r>
      <w:r w:rsidRPr="002D2D78">
        <w:rPr>
          <w:rFonts w:ascii="Arial Narrow" w:hAnsi="Arial Narrow"/>
          <w:b/>
          <w:color w:val="365F91" w:themeColor="accent1" w:themeShade="BF"/>
        </w:rPr>
        <w:t>εάν</w:t>
      </w:r>
      <w:r>
        <w:rPr>
          <w:rFonts w:ascii="Arial Narrow" w:hAnsi="Arial Narrow"/>
        </w:rPr>
        <w:t xml:space="preserve"> </w:t>
      </w:r>
      <w:r w:rsidRPr="002D2D78">
        <w:rPr>
          <w:rFonts w:ascii="Arial Narrow" w:hAnsi="Arial Narrow"/>
          <w:b/>
          <w:color w:val="365F91" w:themeColor="accent1" w:themeShade="BF"/>
        </w:rPr>
        <w:t>είναι</w:t>
      </w:r>
      <w:r>
        <w:rPr>
          <w:rFonts w:ascii="Arial Narrow" w:hAnsi="Arial Narrow"/>
        </w:rPr>
        <w:t xml:space="preserve"> </w:t>
      </w:r>
      <w:r w:rsidRPr="002D2D78">
        <w:rPr>
          <w:rFonts w:ascii="Arial Narrow" w:hAnsi="Arial Narrow"/>
          <w:b/>
          <w:color w:val="365F91" w:themeColor="accent1" w:themeShade="BF"/>
        </w:rPr>
        <w:t>ενοικιαζόμενη</w:t>
      </w:r>
      <w:r>
        <w:rPr>
          <w:rFonts w:ascii="Arial Narrow" w:hAnsi="Arial Narrow"/>
        </w:rPr>
        <w:t xml:space="preserve">) </w:t>
      </w:r>
      <w:r w:rsidR="00AF4FC5">
        <w:rPr>
          <w:rFonts w:ascii="Arial Narrow" w:hAnsi="Arial Narrow"/>
        </w:rPr>
        <w:t xml:space="preserve">Ποιο ποσό πληρώνετε το μήνα για το ενοίκιό σας ;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</w:tblGrid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pStyle w:val="a3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AF4FC5" w:rsidRDefault="00AF4FC5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AF4FC5" w:rsidRDefault="00AF4FC5" w:rsidP="002D2D78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Θα ήθελα να σας ρωτήσω τώρα, πόσοι άλλοι ενήλικες διαμένουν μαζί σας ;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724"/>
        <w:gridCol w:w="549"/>
      </w:tblGrid>
      <w:tr w:rsidR="00AF4FC5" w:rsidRPr="004F1AE8" w:rsidTr="00F3748E">
        <w:trPr>
          <w:jc w:val="center"/>
        </w:trPr>
        <w:tc>
          <w:tcPr>
            <w:tcW w:w="4724" w:type="dxa"/>
          </w:tcPr>
          <w:p w:rsidR="00AF4FC5" w:rsidRPr="004F1AE8" w:rsidRDefault="00AF4FC5" w:rsidP="00AF4FC5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ΚΑΝΕΝΑΣ (ΖΩ ΜΟΝΟΣ ΜΟΥ / ΖΩ ΜΟΝΗ ΜΟΥ)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AF4FC5" w:rsidRPr="004F1AE8" w:rsidTr="00F3748E">
        <w:trPr>
          <w:jc w:val="center"/>
        </w:trPr>
        <w:tc>
          <w:tcPr>
            <w:tcW w:w="4724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ΑΛΛΟΣ ΕΝΑΣ (ΠΧ ΣΥΖΥΓΟΣ – ΥΙΟΣ ΕΝΗΛΙΚΑΣ ΚΛΠ)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AF4FC5" w:rsidRPr="004F1AE8" w:rsidTr="00F3748E">
        <w:trPr>
          <w:jc w:val="center"/>
        </w:trPr>
        <w:tc>
          <w:tcPr>
            <w:tcW w:w="4724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ΑΛΛΟΙ ΔΥΟ ΕΝΗΛΙΚΕΣ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F4FC5" w:rsidRPr="004F1AE8" w:rsidTr="00F3748E">
        <w:trPr>
          <w:jc w:val="center"/>
        </w:trPr>
        <w:tc>
          <w:tcPr>
            <w:tcW w:w="4724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ΑΛΛΟΙ ΤΡΕΙΣ Ή ΠΑΡΑΠΑΝΩ ΕΝΗΛΙΚΕΣ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F4FC5" w:rsidRPr="004F1AE8" w:rsidTr="00F3748E">
        <w:trPr>
          <w:jc w:val="center"/>
        </w:trPr>
        <w:tc>
          <w:tcPr>
            <w:tcW w:w="4724" w:type="dxa"/>
          </w:tcPr>
          <w:p w:rsidR="00AF4FC5" w:rsidRPr="004F1AE8" w:rsidRDefault="002D2D78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AF4FC5" w:rsidRDefault="00AF4FC5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AF4FC5" w:rsidRDefault="00AF4FC5" w:rsidP="002D2D78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Και πόσα παιδιά ηλικίας έως 16 ετών ζουν μαζί σας ; 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ΚΑΝΕΝΑ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Pr="004F1AE8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+</w:t>
            </w:r>
          </w:p>
        </w:tc>
        <w:tc>
          <w:tcPr>
            <w:tcW w:w="549" w:type="dxa"/>
          </w:tcPr>
          <w:p w:rsidR="00AF4FC5" w:rsidRPr="004F1AE8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  <w:tr w:rsidR="00AF4FC5" w:rsidRPr="004F1AE8" w:rsidTr="00AF4FC5">
        <w:trPr>
          <w:jc w:val="center"/>
        </w:trPr>
        <w:tc>
          <w:tcPr>
            <w:tcW w:w="4199" w:type="dxa"/>
          </w:tcPr>
          <w:p w:rsidR="00AF4FC5" w:rsidRDefault="00AF4FC5" w:rsidP="00AF4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AF4FC5" w:rsidRDefault="00AF4FC5" w:rsidP="00AF4FC5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F4FC5" w:rsidRDefault="00AF4FC5" w:rsidP="00BA557D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AF4FC5" w:rsidRDefault="00AF4FC5" w:rsidP="00285B84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Κλείνοντας, θα ήθελα να σας θέσω ορισμένες ερωτήσεις γύρω από τα οικονομικά του νοικοκυριού σας. </w:t>
      </w:r>
      <w:r w:rsidRPr="00AF4FC5">
        <w:rPr>
          <w:rFonts w:ascii="Arial Narrow" w:hAnsi="Arial Narrow"/>
        </w:rPr>
        <w:t xml:space="preserve">Κατά τη </w:t>
      </w:r>
      <w:proofErr w:type="spellStart"/>
      <w:r w:rsidRPr="00AF4FC5">
        <w:rPr>
          <w:rFonts w:ascii="Arial Narrow" w:hAnsi="Arial Narrow"/>
        </w:rPr>
        <w:t>γνώµη</w:t>
      </w:r>
      <w:proofErr w:type="spellEnd"/>
      <w:r w:rsidRPr="00AF4FC5">
        <w:rPr>
          <w:rFonts w:ascii="Arial Narrow" w:hAnsi="Arial Narrow"/>
        </w:rPr>
        <w:t xml:space="preserve"> σας,</w:t>
      </w:r>
      <w:r>
        <w:rPr>
          <w:rFonts w:ascii="Arial Narrow" w:hAnsi="Arial Narrow"/>
        </w:rPr>
        <w:t xml:space="preserve"> γενικά μιλώντας,</w:t>
      </w:r>
      <w:r w:rsidRPr="00AF4FC5">
        <w:rPr>
          <w:rFonts w:ascii="Arial Narrow" w:hAnsi="Arial Narrow"/>
        </w:rPr>
        <w:t xml:space="preserve"> πόσα χρήματα </w:t>
      </w:r>
      <w:r>
        <w:rPr>
          <w:rFonts w:ascii="Arial Narrow" w:hAnsi="Arial Narrow"/>
        </w:rPr>
        <w:t xml:space="preserve">πρέπει </w:t>
      </w:r>
      <w:r w:rsidR="00B64C9B">
        <w:rPr>
          <w:rFonts w:ascii="Arial Narrow" w:hAnsi="Arial Narrow"/>
        </w:rPr>
        <w:t xml:space="preserve">τουλάχιστον </w:t>
      </w:r>
      <w:r>
        <w:rPr>
          <w:rFonts w:ascii="Arial Narrow" w:hAnsi="Arial Narrow"/>
        </w:rPr>
        <w:t xml:space="preserve">να </w:t>
      </w:r>
      <w:r w:rsidRPr="00AF4FC5">
        <w:rPr>
          <w:rFonts w:ascii="Arial Narrow" w:hAnsi="Arial Narrow"/>
        </w:rPr>
        <w:t>έχει κάθε µ</w:t>
      </w:r>
      <w:proofErr w:type="spellStart"/>
      <w:r w:rsidRPr="00AF4FC5">
        <w:rPr>
          <w:rFonts w:ascii="Arial Narrow" w:hAnsi="Arial Narrow"/>
        </w:rPr>
        <w:t>ήνα</w:t>
      </w:r>
      <w:proofErr w:type="spellEnd"/>
      <w:r w:rsidRPr="00AF4FC5">
        <w:rPr>
          <w:rFonts w:ascii="Arial Narrow" w:hAnsi="Arial Narrow"/>
        </w:rPr>
        <w:t xml:space="preserve"> ένα νοικοκυριό όπως το δικό σας για να </w:t>
      </w:r>
      <w:proofErr w:type="spellStart"/>
      <w:r w:rsidRPr="00AF4FC5">
        <w:rPr>
          <w:rFonts w:ascii="Arial Narrow" w:hAnsi="Arial Narrow"/>
        </w:rPr>
        <w:t>αντιµετωπίζει</w:t>
      </w:r>
      <w:proofErr w:type="spellEnd"/>
      <w:r w:rsidRPr="00AF4FC5">
        <w:rPr>
          <w:rFonts w:ascii="Arial Narrow" w:hAnsi="Arial Narrow"/>
        </w:rPr>
        <w:t xml:space="preserve"> </w:t>
      </w:r>
      <w:r w:rsidR="00B64C9B">
        <w:rPr>
          <w:rFonts w:ascii="Arial Narrow" w:hAnsi="Arial Narrow"/>
        </w:rPr>
        <w:t xml:space="preserve">τις </w:t>
      </w:r>
      <w:r w:rsidRPr="00AF4FC5">
        <w:rPr>
          <w:rFonts w:ascii="Arial Narrow" w:hAnsi="Arial Narrow"/>
        </w:rPr>
        <w:t>απολύτως στοιχειώδεις ανάγκες του;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</w:tblGrid>
      <w:tr w:rsidR="002D2D78" w:rsidRPr="004F1AE8" w:rsidTr="003E6C70">
        <w:trPr>
          <w:jc w:val="center"/>
        </w:trPr>
        <w:tc>
          <w:tcPr>
            <w:tcW w:w="4199" w:type="dxa"/>
          </w:tcPr>
          <w:p w:rsidR="002D2D78" w:rsidRPr="004F1AE8" w:rsidRDefault="002D2D78" w:rsidP="003E6C70">
            <w:pPr>
              <w:rPr>
                <w:rFonts w:ascii="Arial Narrow" w:hAnsi="Arial Narrow"/>
              </w:rPr>
            </w:pPr>
          </w:p>
        </w:tc>
      </w:tr>
    </w:tbl>
    <w:p w:rsidR="002D2D78" w:rsidRDefault="002D2D78" w:rsidP="002D2D78">
      <w:pPr>
        <w:pStyle w:val="a3"/>
        <w:spacing w:after="0"/>
        <w:ind w:left="360"/>
        <w:jc w:val="both"/>
        <w:rPr>
          <w:rFonts w:ascii="Arial Narrow" w:hAnsi="Arial Narrow"/>
        </w:rPr>
      </w:pPr>
    </w:p>
    <w:p w:rsidR="00B64C9B" w:rsidRPr="00B64C9B" w:rsidRDefault="00A17096" w:rsidP="002D2D78">
      <w:pPr>
        <w:pStyle w:val="a3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Ε</w:t>
      </w:r>
      <w:r w:rsidR="00B64C9B" w:rsidRPr="00B64C9B">
        <w:rPr>
          <w:rFonts w:ascii="Arial Narrow" w:hAnsi="Arial Narrow"/>
        </w:rPr>
        <w:t xml:space="preserve">σείς προσωπικά, πόσο εύκολα </w:t>
      </w:r>
      <w:r w:rsidR="00B055F3">
        <w:rPr>
          <w:rFonts w:ascii="Arial Narrow" w:hAnsi="Arial Narrow"/>
        </w:rPr>
        <w:t xml:space="preserve">θα λέγατε πως </w:t>
      </w:r>
      <w:r w:rsidR="00B64C9B" w:rsidRPr="00B64C9B">
        <w:rPr>
          <w:rFonts w:ascii="Arial Narrow" w:hAnsi="Arial Narrow"/>
        </w:rPr>
        <w:t>αντιμετωπίζετε τις απολύτως στοιχειώδεις ανάγκες του νοικοκυριού σας;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199"/>
        <w:gridCol w:w="549"/>
      </w:tblGrid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Pr="004F1AE8" w:rsidRDefault="00B64C9B" w:rsidP="003E6C70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ΠΟΛΥ ΔΥΣΚΟΛΑ</w:t>
            </w:r>
          </w:p>
        </w:tc>
        <w:tc>
          <w:tcPr>
            <w:tcW w:w="549" w:type="dxa"/>
          </w:tcPr>
          <w:p w:rsidR="00B64C9B" w:rsidRPr="004F1AE8" w:rsidRDefault="00B64C9B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Pr="004F1AE8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ΔΥΣΚΟΛΑ</w:t>
            </w:r>
          </w:p>
        </w:tc>
        <w:tc>
          <w:tcPr>
            <w:tcW w:w="549" w:type="dxa"/>
          </w:tcPr>
          <w:p w:rsidR="00B64C9B" w:rsidRPr="004F1AE8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Pr="004F1AE8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ΜΑΛΛΟΝ ΔΥΣΚΟΛΑ</w:t>
            </w:r>
          </w:p>
        </w:tc>
        <w:tc>
          <w:tcPr>
            <w:tcW w:w="549" w:type="dxa"/>
          </w:tcPr>
          <w:p w:rsidR="00B64C9B" w:rsidRPr="004F1AE8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Pr="004F1AE8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ΜΑΛΛΟΝ ΕΥΚΟΛΑ</w:t>
            </w:r>
          </w:p>
        </w:tc>
        <w:tc>
          <w:tcPr>
            <w:tcW w:w="549" w:type="dxa"/>
          </w:tcPr>
          <w:p w:rsidR="00B64C9B" w:rsidRPr="004F1AE8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Pr="004F1AE8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ΕΥΚΟΛΑ</w:t>
            </w:r>
          </w:p>
        </w:tc>
        <w:tc>
          <w:tcPr>
            <w:tcW w:w="549" w:type="dxa"/>
          </w:tcPr>
          <w:p w:rsidR="00B64C9B" w:rsidRPr="004F1AE8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ΠΟΛΥ ΕΥΚΟΛΑ</w:t>
            </w:r>
          </w:p>
        </w:tc>
        <w:tc>
          <w:tcPr>
            <w:tcW w:w="549" w:type="dxa"/>
          </w:tcPr>
          <w:p w:rsidR="00B64C9B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B64C9B" w:rsidRPr="004F1AE8" w:rsidTr="003E6C70">
        <w:trPr>
          <w:jc w:val="center"/>
        </w:trPr>
        <w:tc>
          <w:tcPr>
            <w:tcW w:w="4199" w:type="dxa"/>
          </w:tcPr>
          <w:p w:rsidR="00B64C9B" w:rsidRDefault="00B64C9B" w:rsidP="003E6C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B64C9B" w:rsidRDefault="00F3748E" w:rsidP="003E6C70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</w:tr>
    </w:tbl>
    <w:p w:rsidR="00AF4FC5" w:rsidRPr="00AF4FC5" w:rsidRDefault="00AF4FC5" w:rsidP="00AF4FC5">
      <w:pPr>
        <w:spacing w:after="0"/>
        <w:jc w:val="both"/>
        <w:rPr>
          <w:rFonts w:ascii="Arial Narrow" w:hAnsi="Arial Narrow"/>
        </w:rPr>
      </w:pPr>
    </w:p>
    <w:p w:rsidR="00A17096" w:rsidRPr="006754DA" w:rsidRDefault="00A17096" w:rsidP="00A17096">
      <w:pPr>
        <w:pStyle w:val="a3"/>
        <w:numPr>
          <w:ilvl w:val="0"/>
          <w:numId w:val="31"/>
        </w:numPr>
        <w:jc w:val="both"/>
        <w:rPr>
          <w:rFonts w:ascii="Arial Narrow" w:hAnsi="Arial Narrow"/>
        </w:rPr>
      </w:pPr>
      <w:r w:rsidRPr="006754DA">
        <w:rPr>
          <w:rFonts w:ascii="Arial Narrow" w:hAnsi="Arial Narrow"/>
        </w:rPr>
        <w:t>Τέλος, η οικονομική κατάσταση του νοικοκυριού σας μέσα στους επόμενους 12 μήνες πιστεύετε πως …</w:t>
      </w:r>
    </w:p>
    <w:tbl>
      <w:tblPr>
        <w:tblStyle w:val="a4"/>
        <w:tblW w:w="0" w:type="auto"/>
        <w:tblInd w:w="720" w:type="dxa"/>
        <w:tblLook w:val="04A0"/>
      </w:tblPr>
      <w:tblGrid>
        <w:gridCol w:w="5569"/>
        <w:gridCol w:w="549"/>
      </w:tblGrid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pStyle w:val="a3"/>
              <w:ind w:left="0"/>
              <w:jc w:val="both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ΣΙΓΟΥΡΑ ΘΑ ΒΕΛΤΙΩΘΕΙ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1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ΜΑΛΛΟΝ ΘΑ ΒΕΛΤΙΩΘΕΙ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2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ΟΥΤΕ ΘΑ ΒΕΛΤΙΩΘΕΙ, ΟΥΤΕ ΘΑ ΧΕΙΡΟΤΕΡΕΥΣΕΙ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3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ΜΑΛΛΟΝ ΘΑ ΧΕΙΡΟΤΕΡΕΥΣΕΙ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4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ΣΙΓΟΥΡΑ ΘΑ ΧΕΙΡΟΤΕΡΕΥΣΕΙ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5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αυθόρμητα ] ΘΑ ΕΞΑΡΤΗΘΕΙ ΑΠΟ ΤΙΣ ΠΟΛΙΤΙΚΕΣ ΕΞΕΛΙΞΕΙΣ 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A17096" w:rsidRPr="004F1AE8" w:rsidTr="002B1442">
        <w:tc>
          <w:tcPr>
            <w:tcW w:w="5569" w:type="dxa"/>
          </w:tcPr>
          <w:p w:rsidR="00A17096" w:rsidRPr="004F1AE8" w:rsidRDefault="00A17096" w:rsidP="002B1442">
            <w:pPr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ΔΞ/ΔΑ</w:t>
            </w:r>
          </w:p>
        </w:tc>
        <w:tc>
          <w:tcPr>
            <w:tcW w:w="549" w:type="dxa"/>
          </w:tcPr>
          <w:p w:rsidR="00A17096" w:rsidRPr="004F1AE8" w:rsidRDefault="00A17096" w:rsidP="002B1442">
            <w:pPr>
              <w:pStyle w:val="a3"/>
              <w:ind w:left="0"/>
              <w:jc w:val="center"/>
              <w:rPr>
                <w:rFonts w:ascii="Arial Narrow" w:hAnsi="Arial Narrow"/>
              </w:rPr>
            </w:pPr>
            <w:r w:rsidRPr="004F1AE8">
              <w:rPr>
                <w:rFonts w:ascii="Arial Narrow" w:hAnsi="Arial Narrow"/>
              </w:rPr>
              <w:t>99</w:t>
            </w:r>
          </w:p>
        </w:tc>
      </w:tr>
    </w:tbl>
    <w:p w:rsidR="00A17096" w:rsidRDefault="00A17096" w:rsidP="000D157A">
      <w:pPr>
        <w:jc w:val="both"/>
        <w:rPr>
          <w:rFonts w:ascii="Arial Narrow" w:hAnsi="Arial Narrow"/>
        </w:rPr>
      </w:pPr>
    </w:p>
    <w:p w:rsidR="00A17096" w:rsidRPr="004F1AE8" w:rsidRDefault="00A17096" w:rsidP="000D157A">
      <w:pPr>
        <w:jc w:val="both"/>
        <w:rPr>
          <w:rFonts w:ascii="Arial Narrow" w:hAnsi="Arial Narrow"/>
        </w:rPr>
        <w:sectPr w:rsidR="00A17096" w:rsidRPr="004F1AE8" w:rsidSect="006754DA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720" w:bottom="720" w:left="720" w:header="708" w:footer="451" w:gutter="0"/>
          <w:cols w:space="708"/>
          <w:docGrid w:linePitch="360"/>
        </w:sectPr>
      </w:pPr>
    </w:p>
    <w:p w:rsidR="00E83221" w:rsidRDefault="00E83221" w:rsidP="00D96A9F">
      <w:pPr>
        <w:pStyle w:val="a3"/>
        <w:ind w:left="0"/>
        <w:jc w:val="both"/>
        <w:rPr>
          <w:rFonts w:ascii="Arial Narrow" w:hAnsi="Arial Narrow"/>
          <w:sz w:val="20"/>
          <w:u w:val="single"/>
        </w:rPr>
      </w:pPr>
    </w:p>
    <w:p w:rsidR="00E83221" w:rsidRDefault="00E83221" w:rsidP="00D96A9F">
      <w:pPr>
        <w:pStyle w:val="a3"/>
        <w:ind w:left="0"/>
        <w:jc w:val="both"/>
        <w:rPr>
          <w:rFonts w:ascii="Arial Narrow" w:hAnsi="Arial Narrow"/>
          <w:sz w:val="20"/>
          <w:u w:val="single"/>
        </w:rPr>
        <w:sectPr w:rsidR="00E83221" w:rsidSect="006754DA"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D21266" w:rsidRPr="00B055F3" w:rsidRDefault="00D96A9F" w:rsidP="00D96A9F">
      <w:pPr>
        <w:pStyle w:val="a3"/>
        <w:ind w:left="0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055F3">
        <w:rPr>
          <w:rFonts w:ascii="Arial Narrow" w:hAnsi="Arial Narrow"/>
          <w:b/>
          <w:sz w:val="18"/>
          <w:szCs w:val="18"/>
          <w:u w:val="single"/>
        </w:rPr>
        <w:lastRenderedPageBreak/>
        <w:t>ΔΗΜΟΓΡΑΦΙΚΑ ΧΑΡΑΚΤΗΡΙΣΤΙΚΑ</w:t>
      </w:r>
    </w:p>
    <w:p w:rsidR="00D21266" w:rsidRPr="00B055F3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B055F3">
        <w:rPr>
          <w:rFonts w:ascii="Arial Narrow" w:hAnsi="Arial Narrow"/>
          <w:sz w:val="18"/>
          <w:szCs w:val="18"/>
        </w:rPr>
        <w:t>Φύλο</w:t>
      </w:r>
    </w:p>
    <w:tbl>
      <w:tblPr>
        <w:tblStyle w:val="a4"/>
        <w:tblW w:w="0" w:type="auto"/>
        <w:tblInd w:w="720" w:type="dxa"/>
        <w:tblLook w:val="04A0"/>
      </w:tblPr>
      <w:tblGrid>
        <w:gridCol w:w="952"/>
        <w:gridCol w:w="981"/>
      </w:tblGrid>
      <w:tr w:rsidR="00D21266" w:rsidRPr="00B055F3" w:rsidTr="00D21266">
        <w:tc>
          <w:tcPr>
            <w:tcW w:w="952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ΑΝΔΡΑΣ</w:t>
            </w:r>
          </w:p>
        </w:tc>
        <w:tc>
          <w:tcPr>
            <w:tcW w:w="981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ΓΥΝΑΙΚΑ</w:t>
            </w:r>
          </w:p>
        </w:tc>
      </w:tr>
      <w:tr w:rsidR="00D21266" w:rsidRPr="00B055F3" w:rsidTr="00D21266">
        <w:tc>
          <w:tcPr>
            <w:tcW w:w="952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</w:tbl>
    <w:p w:rsidR="00D21266" w:rsidRPr="00B055F3" w:rsidRDefault="00D21266" w:rsidP="00D96A9F">
      <w:pPr>
        <w:pStyle w:val="a3"/>
        <w:ind w:left="426" w:hanging="426"/>
        <w:jc w:val="both"/>
        <w:rPr>
          <w:rFonts w:ascii="Arial Narrow" w:hAnsi="Arial Narrow"/>
          <w:sz w:val="18"/>
          <w:szCs w:val="18"/>
        </w:rPr>
      </w:pPr>
    </w:p>
    <w:p w:rsidR="00D21266" w:rsidRPr="00B055F3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B055F3">
        <w:rPr>
          <w:rFonts w:ascii="Arial Narrow" w:hAnsi="Arial Narrow"/>
          <w:sz w:val="18"/>
          <w:szCs w:val="18"/>
        </w:rPr>
        <w:t>Ηλικία</w:t>
      </w:r>
    </w:p>
    <w:tbl>
      <w:tblPr>
        <w:tblStyle w:val="a4"/>
        <w:tblW w:w="0" w:type="auto"/>
        <w:tblInd w:w="720" w:type="dxa"/>
        <w:tblLook w:val="04A0"/>
      </w:tblPr>
      <w:tblGrid>
        <w:gridCol w:w="2719"/>
        <w:gridCol w:w="549"/>
      </w:tblGrid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18-24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25-34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35-44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45-54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55-64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ΑΝΩ ΤΩΝ 65 ΕΤΩΝ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21266" w:rsidRPr="00B055F3" w:rsidTr="00D21266">
        <w:tc>
          <w:tcPr>
            <w:tcW w:w="2719" w:type="dxa"/>
          </w:tcPr>
          <w:p w:rsidR="00D21266" w:rsidRPr="00B055F3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ΔΞ/ΔΑ</w:t>
            </w:r>
          </w:p>
        </w:tc>
        <w:tc>
          <w:tcPr>
            <w:tcW w:w="549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</w:tr>
    </w:tbl>
    <w:p w:rsidR="00D21266" w:rsidRPr="00B055F3" w:rsidRDefault="00D21266" w:rsidP="00D96A9F">
      <w:pPr>
        <w:pStyle w:val="a3"/>
        <w:ind w:left="426" w:hanging="426"/>
        <w:jc w:val="both"/>
        <w:rPr>
          <w:rFonts w:ascii="Arial Narrow" w:hAnsi="Arial Narrow"/>
          <w:sz w:val="18"/>
          <w:szCs w:val="18"/>
          <w:highlight w:val="yellow"/>
        </w:rPr>
      </w:pPr>
    </w:p>
    <w:p w:rsidR="00D21266" w:rsidRPr="00B055F3" w:rsidRDefault="00D21266" w:rsidP="00D96A9F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B055F3">
        <w:rPr>
          <w:rFonts w:ascii="Arial Narrow" w:hAnsi="Arial Narrow"/>
          <w:sz w:val="18"/>
          <w:szCs w:val="18"/>
        </w:rPr>
        <w:t>Μορφωτικό επίπεδο</w:t>
      </w:r>
    </w:p>
    <w:tbl>
      <w:tblPr>
        <w:tblStyle w:val="a4"/>
        <w:tblW w:w="0" w:type="auto"/>
        <w:tblInd w:w="720" w:type="dxa"/>
        <w:tblLook w:val="04A0"/>
      </w:tblPr>
      <w:tblGrid>
        <w:gridCol w:w="3891"/>
        <w:gridCol w:w="484"/>
      </w:tblGrid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ΔΕΝ ΑΠΟΦΟΙΤΗΣΑ ΑΠΟ ΤΟ ΔΗΜΟΤΙΚΟ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ΑΠΟΦΟΙΤΟΣ ΔΗΜΟΤΙΚΟΥ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ΑΠΟΦΟΙΤΟΣ ΓΥΜΝΑΣΙΟΥ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ΑΠΟΦΟΙΤΟΣ ΛΥΚΕΙΟ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ΑΠΟΦΟΙΤΟΣ ΤΕΧΝΙΚΗΣ ΕΚΠΑΙΔΕΥΣΗΣ</w:t>
            </w:r>
            <w:r w:rsidR="00746D43" w:rsidRPr="00B055F3">
              <w:rPr>
                <w:rFonts w:ascii="Arial Narrow" w:hAnsi="Arial Narrow"/>
                <w:sz w:val="18"/>
                <w:szCs w:val="18"/>
              </w:rPr>
              <w:t xml:space="preserve"> / ΙΕΚ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ΑΠΟΦΟΙΤΟΣ ΤΕΙ/ΑΕΙ</w:t>
            </w:r>
          </w:p>
        </w:tc>
        <w:tc>
          <w:tcPr>
            <w:tcW w:w="484" w:type="dxa"/>
          </w:tcPr>
          <w:p w:rsidR="00D21266" w:rsidRPr="00B055F3" w:rsidRDefault="00746D43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A36A05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 xml:space="preserve">ΚΑΤΟΧΟΣ ΜΕΤΑΠΤΥΧΙΑΚΟΥ ή </w:t>
            </w:r>
            <w:r w:rsidR="00A36A05" w:rsidRPr="00B055F3">
              <w:rPr>
                <w:rFonts w:ascii="Arial Narrow" w:hAnsi="Arial Narrow"/>
                <w:sz w:val="18"/>
                <w:szCs w:val="18"/>
              </w:rPr>
              <w:t>Δρ.</w:t>
            </w:r>
          </w:p>
        </w:tc>
        <w:tc>
          <w:tcPr>
            <w:tcW w:w="484" w:type="dxa"/>
          </w:tcPr>
          <w:p w:rsidR="00D21266" w:rsidRPr="00B055F3" w:rsidRDefault="00746D43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D21266" w:rsidRPr="00B055F3" w:rsidTr="008F2ABF">
        <w:tc>
          <w:tcPr>
            <w:tcW w:w="3891" w:type="dxa"/>
          </w:tcPr>
          <w:p w:rsidR="00D21266" w:rsidRPr="00B055F3" w:rsidRDefault="00D21266" w:rsidP="00D96A9F">
            <w:pPr>
              <w:pStyle w:val="a3"/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ΔΞ/ΔΑ</w:t>
            </w:r>
          </w:p>
        </w:tc>
        <w:tc>
          <w:tcPr>
            <w:tcW w:w="484" w:type="dxa"/>
          </w:tcPr>
          <w:p w:rsidR="00D21266" w:rsidRPr="00B055F3" w:rsidRDefault="00D21266" w:rsidP="00D96A9F">
            <w:pPr>
              <w:pStyle w:val="a3"/>
              <w:ind w:left="426" w:hanging="42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88</w:t>
            </w:r>
          </w:p>
        </w:tc>
      </w:tr>
    </w:tbl>
    <w:p w:rsidR="008F2ABF" w:rsidRPr="00B055F3" w:rsidRDefault="008F2ABF" w:rsidP="008F2ABF">
      <w:pPr>
        <w:pStyle w:val="a3"/>
        <w:ind w:left="426"/>
        <w:jc w:val="both"/>
        <w:rPr>
          <w:rFonts w:ascii="Arial Narrow" w:hAnsi="Arial Narrow"/>
          <w:sz w:val="18"/>
          <w:szCs w:val="18"/>
        </w:rPr>
      </w:pPr>
    </w:p>
    <w:p w:rsidR="003A4F3B" w:rsidRPr="00B055F3" w:rsidRDefault="003A4F3B" w:rsidP="003A4F3B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B055F3">
        <w:rPr>
          <w:rFonts w:ascii="Arial Narrow" w:hAnsi="Arial Narrow"/>
          <w:sz w:val="18"/>
          <w:szCs w:val="18"/>
        </w:rPr>
        <w:lastRenderedPageBreak/>
        <w:t>Επαγγελματική κατάσταση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3652"/>
        <w:gridCol w:w="517"/>
      </w:tblGrid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pStyle w:val="a3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ΔΗΜΟΣΙΟΣ ΥΠΑΛΛΗΛΟΣ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ΙΔΙΩΤΙΚΟΣ ΥΠΑΛΛΗΛΟΣ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ΣΥΝΤΑΞΙΟΥΧΟΣ ΔΗΜΟΣΙΟΥ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ΣΥΝΤΑΞΙΟΥΧΟΣ ΙΔΙΩΤΙΚΟΥ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ΕΛΕΥΘΕΡΟΣ ΕΠΑΓΓΕΛΜΑΤΙΑΣ / ΕΜΠΟΡΟΣ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ΑΥΤΟΑΠΑΣΧΟΛΟΥΜΕΝΟΣ ΕΠΙΣΤΗΜΩΝ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ΟΙΚΙΑΚΑ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ΑΝΕΡΓΟΣ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ΦΟΙΤΗΤΗΣ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ΑΓΡΟΤΗΣ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3A4F3B" w:rsidRPr="00B055F3" w:rsidTr="003A4F3B">
        <w:tc>
          <w:tcPr>
            <w:tcW w:w="3652" w:type="dxa"/>
          </w:tcPr>
          <w:p w:rsidR="003A4F3B" w:rsidRPr="00B055F3" w:rsidRDefault="003A4F3B" w:rsidP="00A1135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ΑΛΛΟ</w:t>
            </w:r>
          </w:p>
        </w:tc>
        <w:tc>
          <w:tcPr>
            <w:tcW w:w="517" w:type="dxa"/>
          </w:tcPr>
          <w:p w:rsidR="003A4F3B" w:rsidRPr="00B055F3" w:rsidRDefault="003A4F3B" w:rsidP="00A1135B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</w:tbl>
    <w:p w:rsidR="003A4F3B" w:rsidRPr="00B055F3" w:rsidRDefault="003A4F3B" w:rsidP="008F2ABF">
      <w:pPr>
        <w:pStyle w:val="a3"/>
        <w:ind w:left="426"/>
        <w:jc w:val="both"/>
        <w:rPr>
          <w:rFonts w:ascii="Arial Narrow" w:hAnsi="Arial Narrow"/>
          <w:sz w:val="18"/>
          <w:szCs w:val="18"/>
        </w:rPr>
      </w:pPr>
    </w:p>
    <w:p w:rsidR="00E32EB8" w:rsidRPr="00B055F3" w:rsidRDefault="00B64C9B" w:rsidP="00E32EB8">
      <w:pPr>
        <w:pStyle w:val="a3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B055F3">
        <w:rPr>
          <w:rFonts w:ascii="Arial Narrow" w:hAnsi="Arial Narrow"/>
          <w:sz w:val="18"/>
          <w:szCs w:val="18"/>
        </w:rPr>
        <w:t>Και ποιο θα λέγατε</w:t>
      </w:r>
      <w:r w:rsidR="00EB201C">
        <w:rPr>
          <w:rFonts w:ascii="Arial Narrow" w:hAnsi="Arial Narrow"/>
          <w:sz w:val="18"/>
          <w:szCs w:val="18"/>
        </w:rPr>
        <w:t xml:space="preserve"> περίπου</w:t>
      </w:r>
      <w:r w:rsidRPr="00B055F3">
        <w:rPr>
          <w:rFonts w:ascii="Arial Narrow" w:hAnsi="Arial Narrow"/>
          <w:sz w:val="18"/>
          <w:szCs w:val="18"/>
        </w:rPr>
        <w:t xml:space="preserve"> πως είναι το μηνιαίο εισόδημα του νοικοκυριού σας εάν αθροίζατε όλα τα μηνιαία εισοδήματα των ατόμων με τα οποία κατοικείτε;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3652"/>
        <w:gridCol w:w="517"/>
      </w:tblGrid>
      <w:tr w:rsidR="00E32EB8" w:rsidRPr="00B055F3" w:rsidTr="00E32EB8">
        <w:tc>
          <w:tcPr>
            <w:tcW w:w="3652" w:type="dxa"/>
          </w:tcPr>
          <w:p w:rsidR="00E32EB8" w:rsidRPr="00B055F3" w:rsidRDefault="00B64C9B" w:rsidP="00E32EB8">
            <w:pPr>
              <w:pStyle w:val="a3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055F3">
              <w:rPr>
                <w:rFonts w:ascii="Arial Narrow" w:hAnsi="Arial Narrow"/>
                <w:sz w:val="18"/>
                <w:szCs w:val="18"/>
              </w:rPr>
              <w:t>Εως</w:t>
            </w:r>
            <w:proofErr w:type="spellEnd"/>
            <w:r w:rsidRPr="00B055F3">
              <w:rPr>
                <w:rFonts w:ascii="Arial Narrow" w:hAnsi="Arial Narrow"/>
                <w:sz w:val="18"/>
                <w:szCs w:val="18"/>
              </w:rPr>
              <w:t xml:space="preserve"> 500 </w:t>
            </w:r>
            <w:proofErr w:type="spellStart"/>
            <w:r w:rsidRPr="00B055F3">
              <w:rPr>
                <w:rFonts w:ascii="Arial Narrow" w:hAnsi="Arial Narrow"/>
                <w:sz w:val="18"/>
                <w:szCs w:val="18"/>
              </w:rPr>
              <w:t>ευρω</w:t>
            </w:r>
            <w:proofErr w:type="spellEnd"/>
          </w:p>
        </w:tc>
        <w:tc>
          <w:tcPr>
            <w:tcW w:w="517" w:type="dxa"/>
          </w:tcPr>
          <w:p w:rsidR="00E32EB8" w:rsidRPr="00B055F3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32EB8" w:rsidRPr="00B055F3" w:rsidTr="00E32EB8">
        <w:tc>
          <w:tcPr>
            <w:tcW w:w="3652" w:type="dxa"/>
          </w:tcPr>
          <w:p w:rsidR="00E32EB8" w:rsidRPr="00B055F3" w:rsidRDefault="00B64C9B" w:rsidP="00E32EB8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 xml:space="preserve">501 </w:t>
            </w:r>
            <w:proofErr w:type="spellStart"/>
            <w:r w:rsidRPr="00B055F3">
              <w:rPr>
                <w:rFonts w:ascii="Arial Narrow" w:hAnsi="Arial Narrow"/>
                <w:sz w:val="18"/>
                <w:szCs w:val="18"/>
              </w:rPr>
              <w:t>εως</w:t>
            </w:r>
            <w:proofErr w:type="spellEnd"/>
            <w:r w:rsidRPr="00B055F3">
              <w:rPr>
                <w:rFonts w:ascii="Arial Narrow" w:hAnsi="Arial Narrow"/>
                <w:sz w:val="18"/>
                <w:szCs w:val="18"/>
              </w:rPr>
              <w:t xml:space="preserve"> 1000 ευρώ</w:t>
            </w:r>
          </w:p>
        </w:tc>
        <w:tc>
          <w:tcPr>
            <w:tcW w:w="517" w:type="dxa"/>
          </w:tcPr>
          <w:p w:rsidR="00E32EB8" w:rsidRPr="00B055F3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64C9B" w:rsidRPr="00B055F3" w:rsidTr="003E6C70">
        <w:tc>
          <w:tcPr>
            <w:tcW w:w="3652" w:type="dxa"/>
          </w:tcPr>
          <w:p w:rsidR="00B64C9B" w:rsidRPr="00B055F3" w:rsidRDefault="00B64C9B" w:rsidP="00B64C9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1001 έως 1500 ευρώ</w:t>
            </w:r>
          </w:p>
        </w:tc>
        <w:tc>
          <w:tcPr>
            <w:tcW w:w="517" w:type="dxa"/>
          </w:tcPr>
          <w:p w:rsidR="00B64C9B" w:rsidRPr="00B055F3" w:rsidRDefault="00B64C9B" w:rsidP="003E6C70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64C9B" w:rsidRPr="00B055F3" w:rsidTr="003E6C70">
        <w:tc>
          <w:tcPr>
            <w:tcW w:w="3652" w:type="dxa"/>
          </w:tcPr>
          <w:p w:rsidR="00B64C9B" w:rsidRPr="00B055F3" w:rsidRDefault="00B64C9B" w:rsidP="003E6C70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1501 έως 2000 ευρώ</w:t>
            </w:r>
          </w:p>
        </w:tc>
        <w:tc>
          <w:tcPr>
            <w:tcW w:w="517" w:type="dxa"/>
          </w:tcPr>
          <w:p w:rsidR="00B64C9B" w:rsidRPr="00B055F3" w:rsidRDefault="00B64C9B" w:rsidP="003E6C70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64C9B" w:rsidRPr="00B055F3" w:rsidTr="003E6C70">
        <w:tc>
          <w:tcPr>
            <w:tcW w:w="3652" w:type="dxa"/>
          </w:tcPr>
          <w:p w:rsidR="00B64C9B" w:rsidRPr="00B055F3" w:rsidRDefault="00B64C9B" w:rsidP="003E6C70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2001 έως 2500 ευρώ</w:t>
            </w:r>
          </w:p>
        </w:tc>
        <w:tc>
          <w:tcPr>
            <w:tcW w:w="517" w:type="dxa"/>
          </w:tcPr>
          <w:p w:rsidR="00B64C9B" w:rsidRPr="00B055F3" w:rsidRDefault="00B64C9B" w:rsidP="003E6C70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2EB8" w:rsidRPr="00B055F3" w:rsidTr="00E32EB8">
        <w:tc>
          <w:tcPr>
            <w:tcW w:w="3652" w:type="dxa"/>
          </w:tcPr>
          <w:p w:rsidR="00E32EB8" w:rsidRPr="00B055F3" w:rsidRDefault="00B64C9B" w:rsidP="00B64C9B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2500 έως 5000 ευρώ</w:t>
            </w:r>
          </w:p>
        </w:tc>
        <w:tc>
          <w:tcPr>
            <w:tcW w:w="517" w:type="dxa"/>
          </w:tcPr>
          <w:p w:rsidR="00E32EB8" w:rsidRPr="00B055F3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2EB8" w:rsidRPr="00B055F3" w:rsidTr="00E32EB8">
        <w:tc>
          <w:tcPr>
            <w:tcW w:w="3652" w:type="dxa"/>
          </w:tcPr>
          <w:p w:rsidR="00E32EB8" w:rsidRPr="00B055F3" w:rsidRDefault="00B64C9B" w:rsidP="00E32EB8">
            <w:pPr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Πάνω από 5000 ευρώ</w:t>
            </w:r>
          </w:p>
        </w:tc>
        <w:tc>
          <w:tcPr>
            <w:tcW w:w="517" w:type="dxa"/>
          </w:tcPr>
          <w:p w:rsidR="00E32EB8" w:rsidRPr="00B055F3" w:rsidRDefault="00E32EB8" w:rsidP="00E32EB8">
            <w:pPr>
              <w:pStyle w:val="a3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5F3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8B06F1" w:rsidRPr="00F3748E" w:rsidRDefault="008B06F1" w:rsidP="008B5021">
      <w:pPr>
        <w:rPr>
          <w:rFonts w:ascii="Arial Narrow" w:hAnsi="Arial Narrow"/>
        </w:rPr>
        <w:sectPr w:rsidR="008B06F1" w:rsidRPr="00F3748E" w:rsidSect="006754DA">
          <w:type w:val="continuous"/>
          <w:pgSz w:w="11906" w:h="16838"/>
          <w:pgMar w:top="720" w:right="720" w:bottom="720" w:left="720" w:header="284" w:footer="708" w:gutter="0"/>
          <w:cols w:num="2" w:space="708"/>
          <w:docGrid w:linePitch="360"/>
        </w:sectPr>
      </w:pPr>
    </w:p>
    <w:p w:rsidR="00E83221" w:rsidRPr="00F3748E" w:rsidRDefault="00E83221" w:rsidP="008B5021">
      <w:pPr>
        <w:rPr>
          <w:rFonts w:ascii="Arial Narrow" w:hAnsi="Arial Narrow"/>
        </w:rPr>
        <w:sectPr w:rsidR="00E83221" w:rsidRPr="00F3748E" w:rsidSect="006754DA"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:rsidR="00D82D59" w:rsidRPr="00F3748E" w:rsidRDefault="00D82D59" w:rsidP="008B5021">
      <w:pPr>
        <w:rPr>
          <w:rFonts w:ascii="Arial Narrow" w:hAnsi="Arial Narrow"/>
        </w:rPr>
      </w:pPr>
    </w:p>
    <w:sectPr w:rsidR="00D82D59" w:rsidRPr="00F3748E" w:rsidSect="006754DA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C5" w:rsidRDefault="00AF4FC5" w:rsidP="00340324">
      <w:pPr>
        <w:spacing w:after="0" w:line="240" w:lineRule="auto"/>
      </w:pPr>
      <w:r>
        <w:separator/>
      </w:r>
    </w:p>
  </w:endnote>
  <w:endnote w:type="continuationSeparator" w:id="1">
    <w:p w:rsidR="00AF4FC5" w:rsidRDefault="00AF4FC5" w:rsidP="0034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8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AF4FC5" w:rsidRPr="00340324" w:rsidRDefault="00AF4FC5" w:rsidP="00340324">
            <w:pPr>
              <w:pStyle w:val="ab"/>
              <w:jc w:val="right"/>
            </w:pPr>
            <w:r w:rsidRPr="00340324">
              <w:rPr>
                <w:rFonts w:ascii="Arial Narrow" w:hAnsi="Arial Narrow"/>
                <w:sz w:val="20"/>
              </w:rPr>
              <w:t xml:space="preserve">Σελίδα </w: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PAGE</w:instrTex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F3748E">
              <w:rPr>
                <w:rFonts w:ascii="Arial Narrow" w:hAnsi="Arial Narrow"/>
                <w:b/>
                <w:noProof/>
                <w:sz w:val="20"/>
              </w:rPr>
              <w:t>2</w: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end"/>
            </w:r>
            <w:r w:rsidRPr="00340324">
              <w:rPr>
                <w:rFonts w:ascii="Arial Narrow" w:hAnsi="Arial Narrow"/>
                <w:sz w:val="20"/>
              </w:rPr>
              <w:t xml:space="preserve"> από </w: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NUMPAGES</w:instrTex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F3748E">
              <w:rPr>
                <w:rFonts w:ascii="Arial Narrow" w:hAnsi="Arial Narrow"/>
                <w:b/>
                <w:noProof/>
                <w:sz w:val="20"/>
              </w:rPr>
              <w:t>2</w:t>
            </w:r>
            <w:r w:rsidR="00274FDD" w:rsidRPr="00340324">
              <w:rPr>
                <w:rFonts w:ascii="Arial Narrow" w:hAnsi="Arial Narrow"/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C5" w:rsidRDefault="00AF4FC5" w:rsidP="00340324">
      <w:pPr>
        <w:spacing w:after="0" w:line="240" w:lineRule="auto"/>
      </w:pPr>
      <w:r>
        <w:separator/>
      </w:r>
    </w:p>
  </w:footnote>
  <w:footnote w:type="continuationSeparator" w:id="1">
    <w:p w:rsidR="00AF4FC5" w:rsidRDefault="00AF4FC5" w:rsidP="0034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Pr="00F73184" w:rsidRDefault="00AF4FC5" w:rsidP="00A03220">
    <w:pPr>
      <w:pStyle w:val="aa"/>
      <w:jc w:val="right"/>
      <w:rPr>
        <w:rFonts w:ascii="Arial Narrow" w:hAnsi="Arial Narrow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C5" w:rsidRPr="006305AA" w:rsidRDefault="00AF4FC5" w:rsidP="00E708E2">
    <w:pPr>
      <w:pStyle w:val="aa"/>
      <w:jc w:val="right"/>
      <w:rPr>
        <w:rFonts w:ascii="Arial Narrow" w:hAnsi="Arial Narrow"/>
        <w:sz w:val="20"/>
      </w:rPr>
    </w:pPr>
    <w:r w:rsidRPr="006305AA">
      <w:rPr>
        <w:rFonts w:ascii="Arial Narrow" w:hAnsi="Arial Narrow"/>
        <w:sz w:val="20"/>
      </w:rPr>
      <w:t>2310 891 100</w:t>
    </w:r>
  </w:p>
  <w:p w:rsidR="00AF4FC5" w:rsidRPr="008C725F" w:rsidRDefault="00AF4FC5" w:rsidP="008C725F">
    <w:pPr>
      <w:pStyle w:val="aa"/>
      <w:jc w:val="right"/>
      <w:rPr>
        <w:rFonts w:ascii="Arial Narrow" w:hAnsi="Arial Narrow"/>
        <w:sz w:val="20"/>
      </w:rPr>
    </w:pPr>
    <w:r w:rsidRPr="006305AA">
      <w:rPr>
        <w:rFonts w:ascii="Arial Narrow" w:hAnsi="Arial Narrow"/>
        <w:sz w:val="20"/>
      </w:rPr>
      <w:t>2310 897 900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EFF"/>
    <w:multiLevelType w:val="hybridMultilevel"/>
    <w:tmpl w:val="629A33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29B"/>
    <w:multiLevelType w:val="hybridMultilevel"/>
    <w:tmpl w:val="28B646DA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F83"/>
    <w:multiLevelType w:val="multilevel"/>
    <w:tmpl w:val="F1C21F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C546B9"/>
    <w:multiLevelType w:val="hybridMultilevel"/>
    <w:tmpl w:val="7908B9D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4B8"/>
    <w:multiLevelType w:val="hybridMultilevel"/>
    <w:tmpl w:val="0542F8B0"/>
    <w:lvl w:ilvl="0" w:tplc="5C8E086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95D31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E0E"/>
    <w:multiLevelType w:val="hybridMultilevel"/>
    <w:tmpl w:val="A15252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0007C7"/>
    <w:multiLevelType w:val="hybridMultilevel"/>
    <w:tmpl w:val="DD000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77038"/>
    <w:multiLevelType w:val="hybridMultilevel"/>
    <w:tmpl w:val="C52E2D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51855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75A58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9106F5"/>
    <w:multiLevelType w:val="hybridMultilevel"/>
    <w:tmpl w:val="8BD275FA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1A3E8C"/>
    <w:multiLevelType w:val="hybridMultilevel"/>
    <w:tmpl w:val="0C8819E2"/>
    <w:lvl w:ilvl="0" w:tplc="3320B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2158A"/>
    <w:multiLevelType w:val="hybridMultilevel"/>
    <w:tmpl w:val="2BCEE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04697"/>
    <w:multiLevelType w:val="multilevel"/>
    <w:tmpl w:val="9126E3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353E17"/>
    <w:multiLevelType w:val="hybridMultilevel"/>
    <w:tmpl w:val="72468C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7DA6"/>
    <w:multiLevelType w:val="hybridMultilevel"/>
    <w:tmpl w:val="E1980E54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8497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50166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777491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DA4D52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C8667F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264C"/>
    <w:multiLevelType w:val="hybridMultilevel"/>
    <w:tmpl w:val="F94A4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560C"/>
    <w:multiLevelType w:val="multilevel"/>
    <w:tmpl w:val="15DAB4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FA03FF"/>
    <w:multiLevelType w:val="hybridMultilevel"/>
    <w:tmpl w:val="DF6E190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877B8A"/>
    <w:multiLevelType w:val="hybridMultilevel"/>
    <w:tmpl w:val="467C59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815F7B"/>
    <w:multiLevelType w:val="multilevel"/>
    <w:tmpl w:val="6E1478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DA60E8"/>
    <w:multiLevelType w:val="hybridMultilevel"/>
    <w:tmpl w:val="F66C23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C82485"/>
    <w:multiLevelType w:val="multilevel"/>
    <w:tmpl w:val="879870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412D54"/>
    <w:multiLevelType w:val="multilevel"/>
    <w:tmpl w:val="57303C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4D79B5"/>
    <w:multiLevelType w:val="hybridMultilevel"/>
    <w:tmpl w:val="D716F7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DB09A9"/>
    <w:multiLevelType w:val="hybridMultilevel"/>
    <w:tmpl w:val="0624D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8757F"/>
    <w:multiLevelType w:val="hybridMultilevel"/>
    <w:tmpl w:val="DD000C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B211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046B84"/>
    <w:multiLevelType w:val="hybridMultilevel"/>
    <w:tmpl w:val="FEEC6180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571B6"/>
    <w:multiLevelType w:val="hybridMultilevel"/>
    <w:tmpl w:val="C72A2596"/>
    <w:lvl w:ilvl="0" w:tplc="978C63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327B8C"/>
    <w:multiLevelType w:val="hybridMultilevel"/>
    <w:tmpl w:val="103078C8"/>
    <w:lvl w:ilvl="0" w:tplc="8982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A6758"/>
    <w:multiLevelType w:val="hybridMultilevel"/>
    <w:tmpl w:val="C33EB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6"/>
  </w:num>
  <w:num w:numId="5">
    <w:abstractNumId w:val="21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11"/>
  </w:num>
  <w:num w:numId="11">
    <w:abstractNumId w:val="27"/>
  </w:num>
  <w:num w:numId="12">
    <w:abstractNumId w:val="30"/>
  </w:num>
  <w:num w:numId="13">
    <w:abstractNumId w:val="37"/>
  </w:num>
  <w:num w:numId="14">
    <w:abstractNumId w:val="31"/>
  </w:num>
  <w:num w:numId="15">
    <w:abstractNumId w:val="22"/>
  </w:num>
  <w:num w:numId="16">
    <w:abstractNumId w:val="13"/>
  </w:num>
  <w:num w:numId="17">
    <w:abstractNumId w:val="23"/>
  </w:num>
  <w:num w:numId="18">
    <w:abstractNumId w:val="35"/>
  </w:num>
  <w:num w:numId="19">
    <w:abstractNumId w:val="34"/>
  </w:num>
  <w:num w:numId="20">
    <w:abstractNumId w:val="17"/>
  </w:num>
  <w:num w:numId="21">
    <w:abstractNumId w:val="18"/>
  </w:num>
  <w:num w:numId="22">
    <w:abstractNumId w:val="7"/>
  </w:num>
  <w:num w:numId="23">
    <w:abstractNumId w:val="32"/>
  </w:num>
  <w:num w:numId="24">
    <w:abstractNumId w:val="24"/>
  </w:num>
  <w:num w:numId="25">
    <w:abstractNumId w:val="8"/>
  </w:num>
  <w:num w:numId="26">
    <w:abstractNumId w:val="2"/>
  </w:num>
  <w:num w:numId="27">
    <w:abstractNumId w:val="29"/>
  </w:num>
  <w:num w:numId="28">
    <w:abstractNumId w:val="28"/>
  </w:num>
  <w:num w:numId="29">
    <w:abstractNumId w:val="14"/>
  </w:num>
  <w:num w:numId="30">
    <w:abstractNumId w:val="19"/>
  </w:num>
  <w:num w:numId="31">
    <w:abstractNumId w:val="10"/>
  </w:num>
  <w:num w:numId="32">
    <w:abstractNumId w:val="0"/>
  </w:num>
  <w:num w:numId="33">
    <w:abstractNumId w:val="15"/>
  </w:num>
  <w:num w:numId="34">
    <w:abstractNumId w:val="26"/>
  </w:num>
  <w:num w:numId="35">
    <w:abstractNumId w:val="20"/>
  </w:num>
  <w:num w:numId="36">
    <w:abstractNumId w:val="12"/>
  </w:num>
  <w:num w:numId="37">
    <w:abstractNumId w:val="2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1266"/>
    <w:rsid w:val="00000BF2"/>
    <w:rsid w:val="000137B1"/>
    <w:rsid w:val="00020CB0"/>
    <w:rsid w:val="000322E4"/>
    <w:rsid w:val="00032F4C"/>
    <w:rsid w:val="00051306"/>
    <w:rsid w:val="00054578"/>
    <w:rsid w:val="00055446"/>
    <w:rsid w:val="00061C6E"/>
    <w:rsid w:val="000658CE"/>
    <w:rsid w:val="000706FB"/>
    <w:rsid w:val="00070A1F"/>
    <w:rsid w:val="0007160C"/>
    <w:rsid w:val="00075023"/>
    <w:rsid w:val="000772D0"/>
    <w:rsid w:val="000801B8"/>
    <w:rsid w:val="00083FFD"/>
    <w:rsid w:val="00092C63"/>
    <w:rsid w:val="00093002"/>
    <w:rsid w:val="00094872"/>
    <w:rsid w:val="000956FD"/>
    <w:rsid w:val="000966C0"/>
    <w:rsid w:val="000A1336"/>
    <w:rsid w:val="000A4D5D"/>
    <w:rsid w:val="000B0747"/>
    <w:rsid w:val="000B5764"/>
    <w:rsid w:val="000B7EA6"/>
    <w:rsid w:val="000D157A"/>
    <w:rsid w:val="000E0264"/>
    <w:rsid w:val="000E26BB"/>
    <w:rsid w:val="000E77F6"/>
    <w:rsid w:val="000F4740"/>
    <w:rsid w:val="000F5581"/>
    <w:rsid w:val="00103714"/>
    <w:rsid w:val="0010572C"/>
    <w:rsid w:val="00110FAE"/>
    <w:rsid w:val="001122E0"/>
    <w:rsid w:val="0011506C"/>
    <w:rsid w:val="001152EF"/>
    <w:rsid w:val="001231F1"/>
    <w:rsid w:val="001312F0"/>
    <w:rsid w:val="0013475B"/>
    <w:rsid w:val="001363E2"/>
    <w:rsid w:val="001372E0"/>
    <w:rsid w:val="00147067"/>
    <w:rsid w:val="0015350D"/>
    <w:rsid w:val="00155AB9"/>
    <w:rsid w:val="00161347"/>
    <w:rsid w:val="00163602"/>
    <w:rsid w:val="00165FDD"/>
    <w:rsid w:val="0017374D"/>
    <w:rsid w:val="0017577D"/>
    <w:rsid w:val="001807E6"/>
    <w:rsid w:val="00186BF7"/>
    <w:rsid w:val="00190E35"/>
    <w:rsid w:val="00194826"/>
    <w:rsid w:val="00194FBC"/>
    <w:rsid w:val="001A4B48"/>
    <w:rsid w:val="001B330E"/>
    <w:rsid w:val="001B5C56"/>
    <w:rsid w:val="001C1620"/>
    <w:rsid w:val="001C28D3"/>
    <w:rsid w:val="001C5596"/>
    <w:rsid w:val="001C7F70"/>
    <w:rsid w:val="001D1A49"/>
    <w:rsid w:val="001D6AD6"/>
    <w:rsid w:val="001E0EF2"/>
    <w:rsid w:val="001E519B"/>
    <w:rsid w:val="001E6A4F"/>
    <w:rsid w:val="001E6C2C"/>
    <w:rsid w:val="001E729B"/>
    <w:rsid w:val="001F19CE"/>
    <w:rsid w:val="001F3716"/>
    <w:rsid w:val="00200226"/>
    <w:rsid w:val="002011A6"/>
    <w:rsid w:val="00203AE9"/>
    <w:rsid w:val="00213393"/>
    <w:rsid w:val="00215597"/>
    <w:rsid w:val="002236B0"/>
    <w:rsid w:val="00225AC3"/>
    <w:rsid w:val="00226932"/>
    <w:rsid w:val="0023322E"/>
    <w:rsid w:val="00251B36"/>
    <w:rsid w:val="002540EC"/>
    <w:rsid w:val="00256671"/>
    <w:rsid w:val="00257C15"/>
    <w:rsid w:val="00260975"/>
    <w:rsid w:val="00262F41"/>
    <w:rsid w:val="002709FA"/>
    <w:rsid w:val="00271630"/>
    <w:rsid w:val="00274FDD"/>
    <w:rsid w:val="00284326"/>
    <w:rsid w:val="00285726"/>
    <w:rsid w:val="00285B84"/>
    <w:rsid w:val="002910F8"/>
    <w:rsid w:val="00294295"/>
    <w:rsid w:val="002A4D81"/>
    <w:rsid w:val="002C0D6C"/>
    <w:rsid w:val="002C6425"/>
    <w:rsid w:val="002C654C"/>
    <w:rsid w:val="002C7312"/>
    <w:rsid w:val="002D0600"/>
    <w:rsid w:val="002D1169"/>
    <w:rsid w:val="002D2D78"/>
    <w:rsid w:val="002D2E28"/>
    <w:rsid w:val="002E29A7"/>
    <w:rsid w:val="002F0CFD"/>
    <w:rsid w:val="002F199A"/>
    <w:rsid w:val="002F3AA6"/>
    <w:rsid w:val="002F4377"/>
    <w:rsid w:val="002F518F"/>
    <w:rsid w:val="003026AA"/>
    <w:rsid w:val="00316056"/>
    <w:rsid w:val="00326040"/>
    <w:rsid w:val="003270D0"/>
    <w:rsid w:val="00330FDB"/>
    <w:rsid w:val="003371EB"/>
    <w:rsid w:val="00340324"/>
    <w:rsid w:val="003426AD"/>
    <w:rsid w:val="003463B1"/>
    <w:rsid w:val="00355115"/>
    <w:rsid w:val="00355A12"/>
    <w:rsid w:val="003578C4"/>
    <w:rsid w:val="00364E99"/>
    <w:rsid w:val="00365E5D"/>
    <w:rsid w:val="003668FF"/>
    <w:rsid w:val="003741D2"/>
    <w:rsid w:val="00376C1F"/>
    <w:rsid w:val="003774F9"/>
    <w:rsid w:val="003808C7"/>
    <w:rsid w:val="0039592F"/>
    <w:rsid w:val="003A13C1"/>
    <w:rsid w:val="003A4519"/>
    <w:rsid w:val="003A4F3B"/>
    <w:rsid w:val="003A50EA"/>
    <w:rsid w:val="003B51B9"/>
    <w:rsid w:val="003B5A66"/>
    <w:rsid w:val="003C07E8"/>
    <w:rsid w:val="003C1C00"/>
    <w:rsid w:val="003D0388"/>
    <w:rsid w:val="003D262B"/>
    <w:rsid w:val="003D6099"/>
    <w:rsid w:val="003E44DA"/>
    <w:rsid w:val="003F003E"/>
    <w:rsid w:val="003F128A"/>
    <w:rsid w:val="00423DB3"/>
    <w:rsid w:val="004408F0"/>
    <w:rsid w:val="00463B5D"/>
    <w:rsid w:val="00466FB7"/>
    <w:rsid w:val="004722B7"/>
    <w:rsid w:val="00472320"/>
    <w:rsid w:val="00484259"/>
    <w:rsid w:val="00487AC1"/>
    <w:rsid w:val="004A1416"/>
    <w:rsid w:val="004A2248"/>
    <w:rsid w:val="004B0B7C"/>
    <w:rsid w:val="004B3D85"/>
    <w:rsid w:val="004B3F4A"/>
    <w:rsid w:val="004C0217"/>
    <w:rsid w:val="004C308F"/>
    <w:rsid w:val="004D37BF"/>
    <w:rsid w:val="004D463D"/>
    <w:rsid w:val="004E47AF"/>
    <w:rsid w:val="004E6998"/>
    <w:rsid w:val="004E7468"/>
    <w:rsid w:val="004F1AE8"/>
    <w:rsid w:val="004F536E"/>
    <w:rsid w:val="00502594"/>
    <w:rsid w:val="00511C40"/>
    <w:rsid w:val="00514392"/>
    <w:rsid w:val="00523DF3"/>
    <w:rsid w:val="00527557"/>
    <w:rsid w:val="0053577D"/>
    <w:rsid w:val="00537F96"/>
    <w:rsid w:val="00543E68"/>
    <w:rsid w:val="00547EE5"/>
    <w:rsid w:val="00553A90"/>
    <w:rsid w:val="0055681D"/>
    <w:rsid w:val="00556EF9"/>
    <w:rsid w:val="00561D6E"/>
    <w:rsid w:val="0057425B"/>
    <w:rsid w:val="00597B5C"/>
    <w:rsid w:val="005A3C33"/>
    <w:rsid w:val="005A7076"/>
    <w:rsid w:val="005B2050"/>
    <w:rsid w:val="005B3547"/>
    <w:rsid w:val="005B565D"/>
    <w:rsid w:val="005C3916"/>
    <w:rsid w:val="005C5C3B"/>
    <w:rsid w:val="005D11D1"/>
    <w:rsid w:val="005D3384"/>
    <w:rsid w:val="005F043D"/>
    <w:rsid w:val="005F5F21"/>
    <w:rsid w:val="005F6A54"/>
    <w:rsid w:val="0060217B"/>
    <w:rsid w:val="00611516"/>
    <w:rsid w:val="006127CF"/>
    <w:rsid w:val="0061743A"/>
    <w:rsid w:val="00621C1C"/>
    <w:rsid w:val="00623BDC"/>
    <w:rsid w:val="006242B0"/>
    <w:rsid w:val="00627C60"/>
    <w:rsid w:val="006331CA"/>
    <w:rsid w:val="00637CDB"/>
    <w:rsid w:val="00637DB3"/>
    <w:rsid w:val="006433D7"/>
    <w:rsid w:val="00644E0A"/>
    <w:rsid w:val="0065031D"/>
    <w:rsid w:val="00650C23"/>
    <w:rsid w:val="0065708D"/>
    <w:rsid w:val="00657C68"/>
    <w:rsid w:val="00664BD7"/>
    <w:rsid w:val="00673225"/>
    <w:rsid w:val="00673F5F"/>
    <w:rsid w:val="00674051"/>
    <w:rsid w:val="00674D2E"/>
    <w:rsid w:val="006754DA"/>
    <w:rsid w:val="006810CE"/>
    <w:rsid w:val="006835E4"/>
    <w:rsid w:val="00683EF0"/>
    <w:rsid w:val="00686AF5"/>
    <w:rsid w:val="00692484"/>
    <w:rsid w:val="0069548C"/>
    <w:rsid w:val="00696431"/>
    <w:rsid w:val="006A3EB3"/>
    <w:rsid w:val="006A3F69"/>
    <w:rsid w:val="006B09AE"/>
    <w:rsid w:val="006B0D28"/>
    <w:rsid w:val="006B3707"/>
    <w:rsid w:val="006B3F98"/>
    <w:rsid w:val="006B6DDF"/>
    <w:rsid w:val="006B7D47"/>
    <w:rsid w:val="006C47B0"/>
    <w:rsid w:val="006C7D46"/>
    <w:rsid w:val="006D03B4"/>
    <w:rsid w:val="006D346E"/>
    <w:rsid w:val="006D4172"/>
    <w:rsid w:val="006D4E76"/>
    <w:rsid w:val="006D6449"/>
    <w:rsid w:val="006E033A"/>
    <w:rsid w:val="006F370D"/>
    <w:rsid w:val="006F7F9D"/>
    <w:rsid w:val="00704E34"/>
    <w:rsid w:val="007060C0"/>
    <w:rsid w:val="007219F8"/>
    <w:rsid w:val="00721AB2"/>
    <w:rsid w:val="007240D4"/>
    <w:rsid w:val="00730B8E"/>
    <w:rsid w:val="00731833"/>
    <w:rsid w:val="00733794"/>
    <w:rsid w:val="00734899"/>
    <w:rsid w:val="007452D0"/>
    <w:rsid w:val="00745CCF"/>
    <w:rsid w:val="00746D43"/>
    <w:rsid w:val="007557A7"/>
    <w:rsid w:val="00761451"/>
    <w:rsid w:val="007679CC"/>
    <w:rsid w:val="00777EE0"/>
    <w:rsid w:val="00782D2C"/>
    <w:rsid w:val="00795FD2"/>
    <w:rsid w:val="007B0ED9"/>
    <w:rsid w:val="007B2BB7"/>
    <w:rsid w:val="007C3A87"/>
    <w:rsid w:val="007C6DB0"/>
    <w:rsid w:val="007D01A3"/>
    <w:rsid w:val="007D398F"/>
    <w:rsid w:val="007D7840"/>
    <w:rsid w:val="007E57A2"/>
    <w:rsid w:val="007E6AFD"/>
    <w:rsid w:val="007F17B7"/>
    <w:rsid w:val="007F30EA"/>
    <w:rsid w:val="007F3FAA"/>
    <w:rsid w:val="007F66CD"/>
    <w:rsid w:val="00801C32"/>
    <w:rsid w:val="00814607"/>
    <w:rsid w:val="00823424"/>
    <w:rsid w:val="00823C11"/>
    <w:rsid w:val="0082710E"/>
    <w:rsid w:val="0083231F"/>
    <w:rsid w:val="008330C2"/>
    <w:rsid w:val="008365E7"/>
    <w:rsid w:val="0084187A"/>
    <w:rsid w:val="00841AA1"/>
    <w:rsid w:val="00844CC9"/>
    <w:rsid w:val="008466AA"/>
    <w:rsid w:val="00850C19"/>
    <w:rsid w:val="00860EFF"/>
    <w:rsid w:val="00862F73"/>
    <w:rsid w:val="008667B4"/>
    <w:rsid w:val="008825C5"/>
    <w:rsid w:val="0088761F"/>
    <w:rsid w:val="008A1B38"/>
    <w:rsid w:val="008A4CEF"/>
    <w:rsid w:val="008A6B40"/>
    <w:rsid w:val="008B06F1"/>
    <w:rsid w:val="008B2B32"/>
    <w:rsid w:val="008B5021"/>
    <w:rsid w:val="008B7B48"/>
    <w:rsid w:val="008C725F"/>
    <w:rsid w:val="008E4C46"/>
    <w:rsid w:val="008F243D"/>
    <w:rsid w:val="008F2ABF"/>
    <w:rsid w:val="008F769F"/>
    <w:rsid w:val="008F7FF6"/>
    <w:rsid w:val="00903937"/>
    <w:rsid w:val="00905CE5"/>
    <w:rsid w:val="0091564A"/>
    <w:rsid w:val="009302C3"/>
    <w:rsid w:val="00936CF0"/>
    <w:rsid w:val="00937908"/>
    <w:rsid w:val="00940877"/>
    <w:rsid w:val="009414A1"/>
    <w:rsid w:val="009460A5"/>
    <w:rsid w:val="009636A2"/>
    <w:rsid w:val="00965E94"/>
    <w:rsid w:val="00966075"/>
    <w:rsid w:val="00967E7F"/>
    <w:rsid w:val="00970232"/>
    <w:rsid w:val="009724A8"/>
    <w:rsid w:val="009739B9"/>
    <w:rsid w:val="00977149"/>
    <w:rsid w:val="00987C3C"/>
    <w:rsid w:val="00991FB7"/>
    <w:rsid w:val="00993B62"/>
    <w:rsid w:val="00996B65"/>
    <w:rsid w:val="009A13AD"/>
    <w:rsid w:val="009B078C"/>
    <w:rsid w:val="009B0FC0"/>
    <w:rsid w:val="009B2979"/>
    <w:rsid w:val="009B4E18"/>
    <w:rsid w:val="009D1179"/>
    <w:rsid w:val="009D310B"/>
    <w:rsid w:val="009D39A8"/>
    <w:rsid w:val="009D6CC3"/>
    <w:rsid w:val="009D7F20"/>
    <w:rsid w:val="009F04B5"/>
    <w:rsid w:val="00A0016C"/>
    <w:rsid w:val="00A01235"/>
    <w:rsid w:val="00A03220"/>
    <w:rsid w:val="00A1135B"/>
    <w:rsid w:val="00A144CD"/>
    <w:rsid w:val="00A17096"/>
    <w:rsid w:val="00A20183"/>
    <w:rsid w:val="00A36A05"/>
    <w:rsid w:val="00A37680"/>
    <w:rsid w:val="00A4185B"/>
    <w:rsid w:val="00A41C09"/>
    <w:rsid w:val="00A4220F"/>
    <w:rsid w:val="00A42F10"/>
    <w:rsid w:val="00A4429C"/>
    <w:rsid w:val="00A47367"/>
    <w:rsid w:val="00A52CD6"/>
    <w:rsid w:val="00A5764E"/>
    <w:rsid w:val="00A64BD2"/>
    <w:rsid w:val="00A7378A"/>
    <w:rsid w:val="00A80BDE"/>
    <w:rsid w:val="00A94487"/>
    <w:rsid w:val="00AB2286"/>
    <w:rsid w:val="00AC5D28"/>
    <w:rsid w:val="00AC6A63"/>
    <w:rsid w:val="00AC7924"/>
    <w:rsid w:val="00AD0DDC"/>
    <w:rsid w:val="00AE486C"/>
    <w:rsid w:val="00AE5C80"/>
    <w:rsid w:val="00AE6393"/>
    <w:rsid w:val="00AE7DD7"/>
    <w:rsid w:val="00AF4A7B"/>
    <w:rsid w:val="00AF4FC5"/>
    <w:rsid w:val="00B01FE7"/>
    <w:rsid w:val="00B052F4"/>
    <w:rsid w:val="00B055F3"/>
    <w:rsid w:val="00B114FF"/>
    <w:rsid w:val="00B14721"/>
    <w:rsid w:val="00B235B4"/>
    <w:rsid w:val="00B3066F"/>
    <w:rsid w:val="00B30A34"/>
    <w:rsid w:val="00B33F89"/>
    <w:rsid w:val="00B477E3"/>
    <w:rsid w:val="00B50151"/>
    <w:rsid w:val="00B51570"/>
    <w:rsid w:val="00B561AF"/>
    <w:rsid w:val="00B579A6"/>
    <w:rsid w:val="00B64C9B"/>
    <w:rsid w:val="00B73397"/>
    <w:rsid w:val="00B76926"/>
    <w:rsid w:val="00B8238A"/>
    <w:rsid w:val="00B906DD"/>
    <w:rsid w:val="00B939DF"/>
    <w:rsid w:val="00B93C4A"/>
    <w:rsid w:val="00B949F5"/>
    <w:rsid w:val="00B95154"/>
    <w:rsid w:val="00B9691E"/>
    <w:rsid w:val="00BA557D"/>
    <w:rsid w:val="00BA56B9"/>
    <w:rsid w:val="00BA63AB"/>
    <w:rsid w:val="00BA7156"/>
    <w:rsid w:val="00BC3C0E"/>
    <w:rsid w:val="00BC6282"/>
    <w:rsid w:val="00BC7B3E"/>
    <w:rsid w:val="00BD1398"/>
    <w:rsid w:val="00BE1876"/>
    <w:rsid w:val="00BE559F"/>
    <w:rsid w:val="00C03B5A"/>
    <w:rsid w:val="00C07D7F"/>
    <w:rsid w:val="00C16C22"/>
    <w:rsid w:val="00C20E58"/>
    <w:rsid w:val="00C32F04"/>
    <w:rsid w:val="00C3729F"/>
    <w:rsid w:val="00C41BD1"/>
    <w:rsid w:val="00C512FE"/>
    <w:rsid w:val="00C56E37"/>
    <w:rsid w:val="00C600A2"/>
    <w:rsid w:val="00C60BA5"/>
    <w:rsid w:val="00C61046"/>
    <w:rsid w:val="00C61AF7"/>
    <w:rsid w:val="00C64637"/>
    <w:rsid w:val="00C64736"/>
    <w:rsid w:val="00C735C0"/>
    <w:rsid w:val="00C738E3"/>
    <w:rsid w:val="00C824AA"/>
    <w:rsid w:val="00C859B3"/>
    <w:rsid w:val="00C96CC5"/>
    <w:rsid w:val="00CA047F"/>
    <w:rsid w:val="00CA2469"/>
    <w:rsid w:val="00CA4ABF"/>
    <w:rsid w:val="00CA5E1C"/>
    <w:rsid w:val="00CB4046"/>
    <w:rsid w:val="00CC5A55"/>
    <w:rsid w:val="00CC64C9"/>
    <w:rsid w:val="00CD030A"/>
    <w:rsid w:val="00CD144D"/>
    <w:rsid w:val="00CD548E"/>
    <w:rsid w:val="00CE294D"/>
    <w:rsid w:val="00CE708C"/>
    <w:rsid w:val="00CF1136"/>
    <w:rsid w:val="00CF33A8"/>
    <w:rsid w:val="00CF6E25"/>
    <w:rsid w:val="00D029F5"/>
    <w:rsid w:val="00D061CB"/>
    <w:rsid w:val="00D122D7"/>
    <w:rsid w:val="00D12C5F"/>
    <w:rsid w:val="00D170ED"/>
    <w:rsid w:val="00D21266"/>
    <w:rsid w:val="00D265D8"/>
    <w:rsid w:val="00D3389B"/>
    <w:rsid w:val="00D36220"/>
    <w:rsid w:val="00D55D52"/>
    <w:rsid w:val="00D7336B"/>
    <w:rsid w:val="00D73457"/>
    <w:rsid w:val="00D73951"/>
    <w:rsid w:val="00D739DD"/>
    <w:rsid w:val="00D7497A"/>
    <w:rsid w:val="00D82D59"/>
    <w:rsid w:val="00D845C9"/>
    <w:rsid w:val="00D85794"/>
    <w:rsid w:val="00D92152"/>
    <w:rsid w:val="00D94767"/>
    <w:rsid w:val="00D96A9F"/>
    <w:rsid w:val="00DA1966"/>
    <w:rsid w:val="00DA1C01"/>
    <w:rsid w:val="00DA3135"/>
    <w:rsid w:val="00DB1FAC"/>
    <w:rsid w:val="00DB5F97"/>
    <w:rsid w:val="00DC2518"/>
    <w:rsid w:val="00DC66E2"/>
    <w:rsid w:val="00DD2183"/>
    <w:rsid w:val="00DD73BA"/>
    <w:rsid w:val="00DD7D5C"/>
    <w:rsid w:val="00DF11BF"/>
    <w:rsid w:val="00DF6A20"/>
    <w:rsid w:val="00E018FA"/>
    <w:rsid w:val="00E11F4A"/>
    <w:rsid w:val="00E231B2"/>
    <w:rsid w:val="00E3100D"/>
    <w:rsid w:val="00E32EB8"/>
    <w:rsid w:val="00E4154D"/>
    <w:rsid w:val="00E45171"/>
    <w:rsid w:val="00E45EA1"/>
    <w:rsid w:val="00E4680A"/>
    <w:rsid w:val="00E549A3"/>
    <w:rsid w:val="00E55E0A"/>
    <w:rsid w:val="00E60FC2"/>
    <w:rsid w:val="00E6282E"/>
    <w:rsid w:val="00E708E2"/>
    <w:rsid w:val="00E74E3D"/>
    <w:rsid w:val="00E814FD"/>
    <w:rsid w:val="00E83221"/>
    <w:rsid w:val="00E842DF"/>
    <w:rsid w:val="00E84E1C"/>
    <w:rsid w:val="00E91F9D"/>
    <w:rsid w:val="00EB0E1D"/>
    <w:rsid w:val="00EB201C"/>
    <w:rsid w:val="00EB78B4"/>
    <w:rsid w:val="00EC0C27"/>
    <w:rsid w:val="00ED2F9D"/>
    <w:rsid w:val="00EF4114"/>
    <w:rsid w:val="00F00DEE"/>
    <w:rsid w:val="00F011AC"/>
    <w:rsid w:val="00F10D85"/>
    <w:rsid w:val="00F16173"/>
    <w:rsid w:val="00F16F65"/>
    <w:rsid w:val="00F24868"/>
    <w:rsid w:val="00F2496D"/>
    <w:rsid w:val="00F311C6"/>
    <w:rsid w:val="00F31C6A"/>
    <w:rsid w:val="00F34987"/>
    <w:rsid w:val="00F34A01"/>
    <w:rsid w:val="00F3748E"/>
    <w:rsid w:val="00F40FF7"/>
    <w:rsid w:val="00F418E9"/>
    <w:rsid w:val="00F50003"/>
    <w:rsid w:val="00F50FA2"/>
    <w:rsid w:val="00F51631"/>
    <w:rsid w:val="00F52B77"/>
    <w:rsid w:val="00F60375"/>
    <w:rsid w:val="00F60D58"/>
    <w:rsid w:val="00F70FF1"/>
    <w:rsid w:val="00F712AA"/>
    <w:rsid w:val="00F72DAD"/>
    <w:rsid w:val="00F73184"/>
    <w:rsid w:val="00F80454"/>
    <w:rsid w:val="00F83859"/>
    <w:rsid w:val="00F946D1"/>
    <w:rsid w:val="00FA0131"/>
    <w:rsid w:val="00FA0EEC"/>
    <w:rsid w:val="00FA1336"/>
    <w:rsid w:val="00FA3CCE"/>
    <w:rsid w:val="00FA6AC0"/>
    <w:rsid w:val="00FB246B"/>
    <w:rsid w:val="00FB29C3"/>
    <w:rsid w:val="00FB6BFD"/>
    <w:rsid w:val="00FB793C"/>
    <w:rsid w:val="00FC1C91"/>
    <w:rsid w:val="00FC2673"/>
    <w:rsid w:val="00FC462E"/>
    <w:rsid w:val="00FC46CF"/>
    <w:rsid w:val="00FD00EB"/>
    <w:rsid w:val="00FE168F"/>
    <w:rsid w:val="00FE18D1"/>
    <w:rsid w:val="00FE2CF5"/>
    <w:rsid w:val="00FF0784"/>
    <w:rsid w:val="00FF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6"/>
  </w:style>
  <w:style w:type="paragraph" w:styleId="1">
    <w:name w:val="heading 1"/>
    <w:basedOn w:val="a"/>
    <w:next w:val="a"/>
    <w:link w:val="1Char"/>
    <w:uiPriority w:val="9"/>
    <w:qFormat/>
    <w:rsid w:val="000A1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6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6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6"/>
    <w:pPr>
      <w:ind w:left="720"/>
      <w:contextualSpacing/>
    </w:pPr>
  </w:style>
  <w:style w:type="table" w:styleId="a4">
    <w:name w:val="Table Grid"/>
    <w:basedOn w:val="a1"/>
    <w:uiPriority w:val="59"/>
    <w:rsid w:val="00D212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21C1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621C1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621C1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21C1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21C1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62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21C1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30A34"/>
    <w:pPr>
      <w:spacing w:after="0" w:line="240" w:lineRule="auto"/>
    </w:pPr>
  </w:style>
  <w:style w:type="paragraph" w:styleId="aa">
    <w:name w:val="header"/>
    <w:basedOn w:val="a"/>
    <w:link w:val="Char2"/>
    <w:uiPriority w:val="99"/>
    <w:unhideWhenUsed/>
    <w:rsid w:val="0034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340324"/>
  </w:style>
  <w:style w:type="paragraph" w:styleId="ab">
    <w:name w:val="footer"/>
    <w:basedOn w:val="a"/>
    <w:link w:val="Char3"/>
    <w:uiPriority w:val="99"/>
    <w:unhideWhenUsed/>
    <w:rsid w:val="00340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340324"/>
  </w:style>
  <w:style w:type="paragraph" w:styleId="ac">
    <w:name w:val="footnote text"/>
    <w:basedOn w:val="a"/>
    <w:link w:val="Char4"/>
    <w:uiPriority w:val="99"/>
    <w:semiHidden/>
    <w:unhideWhenUsed/>
    <w:rsid w:val="00FA0131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FA01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0131"/>
    <w:rPr>
      <w:vertAlign w:val="superscript"/>
    </w:rPr>
  </w:style>
  <w:style w:type="character" w:styleId="-">
    <w:name w:val="Hyperlink"/>
    <w:basedOn w:val="a0"/>
    <w:uiPriority w:val="99"/>
    <w:unhideWhenUsed/>
    <w:rsid w:val="007F3FAA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55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556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556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0A1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913;&#961;&#967;&#953;&#954;&#972;%20&#941;&#947;&#947;&#961;&#945;&#966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978-885C-A342-8FFD-2AA86FD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Αρχικό έγγραφο</Template>
  <TotalTime>2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Papageorgiou Hospital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Iannis Konstantinidis</dc:creator>
  <cp:lastModifiedBy>George S.</cp:lastModifiedBy>
  <cp:revision>3</cp:revision>
  <cp:lastPrinted>2016-04-19T13:28:00Z</cp:lastPrinted>
  <dcterms:created xsi:type="dcterms:W3CDTF">2016-05-11T19:50:00Z</dcterms:created>
  <dcterms:modified xsi:type="dcterms:W3CDTF">2016-05-11T19:51:00Z</dcterms:modified>
</cp:coreProperties>
</file>